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9893" w14:textId="77777777" w:rsidR="00B0047C" w:rsidRPr="00A3239F" w:rsidRDefault="006E4D46" w:rsidP="007C5AE3">
      <w:pPr>
        <w:jc w:val="both"/>
        <w:rPr>
          <w:rFonts w:ascii="Verdana" w:hAnsi="Verdana"/>
          <w:b/>
          <w:sz w:val="32"/>
          <w:szCs w:val="32"/>
        </w:rPr>
      </w:pPr>
      <w:r w:rsidRPr="00A3239F">
        <w:rPr>
          <w:rFonts w:ascii="Verdana" w:hAnsi="Verdana"/>
          <w:b/>
          <w:sz w:val="32"/>
          <w:szCs w:val="32"/>
        </w:rPr>
        <w:t xml:space="preserve">Česká televize představuje profesionální tanečnice a tanečníky třináctého ročníku </w:t>
      </w:r>
      <w:proofErr w:type="spellStart"/>
      <w:r w:rsidRPr="00A3239F">
        <w:rPr>
          <w:rFonts w:ascii="Verdana" w:hAnsi="Verdana"/>
          <w:b/>
          <w:sz w:val="32"/>
          <w:szCs w:val="32"/>
        </w:rPr>
        <w:t>StarDance</w:t>
      </w:r>
      <w:proofErr w:type="spellEnd"/>
    </w:p>
    <w:p w14:paraId="608C2A06" w14:textId="77777777" w:rsidR="00966A9B" w:rsidRPr="008B10D2" w:rsidRDefault="00966A9B" w:rsidP="007C5AE3">
      <w:pPr>
        <w:jc w:val="both"/>
        <w:rPr>
          <w:rFonts w:ascii="Verdana" w:hAnsi="Verdana"/>
          <w:b/>
          <w:sz w:val="18"/>
          <w:szCs w:val="18"/>
        </w:rPr>
      </w:pPr>
    </w:p>
    <w:p w14:paraId="7C35144C" w14:textId="77777777" w:rsidR="004142BC" w:rsidRDefault="004142BC" w:rsidP="007C5AE3">
      <w:pPr>
        <w:jc w:val="both"/>
        <w:rPr>
          <w:rFonts w:ascii="Verdana" w:hAnsi="Verdana"/>
          <w:color w:val="auto"/>
          <w:sz w:val="18"/>
          <w:szCs w:val="18"/>
        </w:rPr>
      </w:pPr>
    </w:p>
    <w:p w14:paraId="1B58ABEF" w14:textId="77777777" w:rsidR="004A43E3" w:rsidRPr="008B10D2" w:rsidRDefault="006E4D46" w:rsidP="007C5AE3">
      <w:pPr>
        <w:jc w:val="both"/>
        <w:rPr>
          <w:rFonts w:ascii="Verdana" w:hAnsi="Verdana"/>
          <w:color w:val="auto"/>
          <w:sz w:val="18"/>
          <w:szCs w:val="18"/>
        </w:rPr>
      </w:pPr>
      <w:r w:rsidRPr="008B10D2">
        <w:rPr>
          <w:rFonts w:ascii="Verdana" w:hAnsi="Verdana"/>
          <w:color w:val="auto"/>
          <w:sz w:val="18"/>
          <w:szCs w:val="18"/>
        </w:rPr>
        <w:fldChar w:fldCharType="begin"/>
      </w:r>
      <w:r w:rsidRPr="008B10D2">
        <w:rPr>
          <w:rFonts w:ascii="Verdana" w:hAnsi="Verdana"/>
          <w:color w:val="auto"/>
          <w:sz w:val="18"/>
          <w:szCs w:val="18"/>
        </w:rPr>
        <w:instrText xml:space="preserve"> TIME  \@ "d. MMMM yyyy" </w:instrText>
      </w:r>
      <w:r w:rsidRPr="008B10D2">
        <w:rPr>
          <w:rFonts w:ascii="Verdana" w:hAnsi="Verdana"/>
          <w:color w:val="auto"/>
          <w:sz w:val="18"/>
          <w:szCs w:val="18"/>
        </w:rPr>
        <w:fldChar w:fldCharType="separate"/>
      </w:r>
      <w:r w:rsidR="004965A2">
        <w:rPr>
          <w:rFonts w:ascii="Verdana" w:hAnsi="Verdana"/>
          <w:noProof/>
          <w:color w:val="auto"/>
          <w:sz w:val="18"/>
          <w:szCs w:val="18"/>
        </w:rPr>
        <w:t>19. dubna 2024</w:t>
      </w:r>
      <w:r w:rsidRPr="008B10D2">
        <w:rPr>
          <w:rFonts w:ascii="Verdana" w:hAnsi="Verdana"/>
          <w:color w:val="auto"/>
          <w:sz w:val="18"/>
          <w:szCs w:val="18"/>
        </w:rPr>
        <w:fldChar w:fldCharType="end"/>
      </w:r>
    </w:p>
    <w:p w14:paraId="33C8C11F" w14:textId="77777777" w:rsidR="003B26F7" w:rsidRPr="008B10D2" w:rsidRDefault="003B26F7" w:rsidP="007C5AE3">
      <w:pPr>
        <w:jc w:val="both"/>
        <w:rPr>
          <w:rFonts w:ascii="Verdana" w:hAnsi="Verdana"/>
          <w:color w:val="auto"/>
          <w:sz w:val="18"/>
          <w:szCs w:val="18"/>
        </w:rPr>
      </w:pPr>
    </w:p>
    <w:p w14:paraId="37A59F2C" w14:textId="77777777" w:rsidR="003B26F7" w:rsidRPr="008B10D2" w:rsidRDefault="003B26F7" w:rsidP="007C5AE3">
      <w:pPr>
        <w:jc w:val="both"/>
        <w:rPr>
          <w:rFonts w:ascii="Verdana" w:hAnsi="Verdana"/>
          <w:color w:val="auto"/>
          <w:sz w:val="18"/>
          <w:szCs w:val="18"/>
        </w:rPr>
      </w:pPr>
    </w:p>
    <w:p w14:paraId="67D83DD0" w14:textId="77777777" w:rsidR="0022404F" w:rsidRPr="008B10D2" w:rsidRDefault="006E4D46" w:rsidP="007C5AE3">
      <w:pPr>
        <w:pStyle w:val="Perexzprvy"/>
        <w:spacing w:after="0"/>
      </w:pPr>
      <w:r w:rsidRPr="008B10D2">
        <w:t xml:space="preserve">Sestava letošního ročníku </w:t>
      </w:r>
      <w:proofErr w:type="spellStart"/>
      <w:r w:rsidRPr="008B10D2">
        <w:t>StarDance</w:t>
      </w:r>
      <w:proofErr w:type="spellEnd"/>
      <w:r w:rsidRPr="008B10D2">
        <w:t xml:space="preserve"> je kompletní. </w:t>
      </w:r>
      <w:r w:rsidR="0022404F" w:rsidRPr="008B10D2">
        <w:t>Taneční páry</w:t>
      </w:r>
      <w:r w:rsidR="00956EFF" w:rsidRPr="00956EFF">
        <w:t xml:space="preserve"> </w:t>
      </w:r>
      <w:r w:rsidR="00956EFF" w:rsidRPr="008B10D2">
        <w:t>utvoří</w:t>
      </w:r>
      <w:r w:rsidR="0022404F" w:rsidRPr="008B10D2">
        <w:t xml:space="preserve"> s desítkou </w:t>
      </w:r>
      <w:r w:rsidR="001D71B2" w:rsidRPr="008B10D2">
        <w:t xml:space="preserve">známých osobností </w:t>
      </w:r>
      <w:r w:rsidR="00602C87" w:rsidRPr="008B10D2">
        <w:t xml:space="preserve">Kateřina </w:t>
      </w:r>
      <w:proofErr w:type="spellStart"/>
      <w:r w:rsidR="00602C87" w:rsidRPr="008B10D2">
        <w:t>Bartuněk</w:t>
      </w:r>
      <w:proofErr w:type="spellEnd"/>
      <w:r w:rsidR="00602C87" w:rsidRPr="008B10D2">
        <w:t xml:space="preserve"> Hrstková, Adriana Mašková, Lenka Nora </w:t>
      </w:r>
      <w:proofErr w:type="spellStart"/>
      <w:r w:rsidR="00602C87" w:rsidRPr="008B10D2">
        <w:t>Návorková</w:t>
      </w:r>
      <w:proofErr w:type="spellEnd"/>
      <w:r w:rsidR="00602C87" w:rsidRPr="008B10D2">
        <w:t xml:space="preserve">, Tereza </w:t>
      </w:r>
      <w:proofErr w:type="spellStart"/>
      <w:r w:rsidR="00602C87" w:rsidRPr="008B10D2">
        <w:t>Prucková</w:t>
      </w:r>
      <w:proofErr w:type="spellEnd"/>
      <w:r w:rsidR="0022404F" w:rsidRPr="008B10D2">
        <w:t>,</w:t>
      </w:r>
      <w:r w:rsidR="00602C87" w:rsidRPr="008B10D2">
        <w:t xml:space="preserve"> Andrea </w:t>
      </w:r>
      <w:proofErr w:type="spellStart"/>
      <w:r w:rsidR="00602C87" w:rsidRPr="008B10D2">
        <w:t>Třeštiková</w:t>
      </w:r>
      <w:proofErr w:type="spellEnd"/>
      <w:r w:rsidR="00974742" w:rsidRPr="008B10D2">
        <w:t>,</w:t>
      </w:r>
      <w:r w:rsidR="00602C87" w:rsidRPr="008B10D2">
        <w:t xml:space="preserve"> Lukáš </w:t>
      </w:r>
      <w:proofErr w:type="spellStart"/>
      <w:r w:rsidR="00602C87" w:rsidRPr="008B10D2">
        <w:t>Bartu</w:t>
      </w:r>
      <w:r w:rsidR="0022404F" w:rsidRPr="008B10D2">
        <w:t>něk</w:t>
      </w:r>
      <w:proofErr w:type="spellEnd"/>
      <w:r w:rsidR="00602C87" w:rsidRPr="008B10D2">
        <w:t xml:space="preserve">, Jakub </w:t>
      </w:r>
      <w:proofErr w:type="spellStart"/>
      <w:r w:rsidR="00602C87" w:rsidRPr="008B10D2">
        <w:t>Mazůc</w:t>
      </w:r>
      <w:r w:rsidR="0022404F" w:rsidRPr="008B10D2">
        <w:t>h</w:t>
      </w:r>
      <w:proofErr w:type="spellEnd"/>
      <w:r w:rsidR="00602C87" w:rsidRPr="008B10D2">
        <w:t>, Robin Ondráč</w:t>
      </w:r>
      <w:r w:rsidR="0022404F" w:rsidRPr="008B10D2">
        <w:t>ek</w:t>
      </w:r>
      <w:r w:rsidR="00602C87" w:rsidRPr="008B10D2">
        <w:t xml:space="preserve">, Martin </w:t>
      </w:r>
      <w:proofErr w:type="spellStart"/>
      <w:r w:rsidR="00602C87" w:rsidRPr="008B10D2">
        <w:t>Prágr</w:t>
      </w:r>
      <w:proofErr w:type="spellEnd"/>
      <w:r w:rsidR="00602C87" w:rsidRPr="008B10D2">
        <w:t xml:space="preserve"> a Dominik Vodičk</w:t>
      </w:r>
      <w:r w:rsidR="0022404F" w:rsidRPr="008B10D2">
        <w:t>a</w:t>
      </w:r>
      <w:r w:rsidR="00602C87" w:rsidRPr="008B10D2">
        <w:t xml:space="preserve">. </w:t>
      </w:r>
      <w:r w:rsidR="0022404F" w:rsidRPr="008B10D2">
        <w:t>Odborným poradce</w:t>
      </w:r>
      <w:r w:rsidR="00611C3C" w:rsidRPr="008B10D2">
        <w:t>m</w:t>
      </w:r>
      <w:r w:rsidR="0022404F" w:rsidRPr="008B10D2">
        <w:t xml:space="preserve"> jednot</w:t>
      </w:r>
      <w:r w:rsidR="00956EFF">
        <w:t>livých dvojic bude choreograf a </w:t>
      </w:r>
      <w:r w:rsidR="0022404F" w:rsidRPr="008B10D2">
        <w:t xml:space="preserve">tanečník Martin Kolda, úvodní taneční čísla a speciální choreografie pro přímé přenosy bude připravovat Ivana </w:t>
      </w:r>
      <w:proofErr w:type="spellStart"/>
      <w:r w:rsidR="0022404F" w:rsidRPr="008B10D2">
        <w:t>Hannichová</w:t>
      </w:r>
      <w:proofErr w:type="spellEnd"/>
      <w:r w:rsidR="0022404F" w:rsidRPr="008B10D2">
        <w:t xml:space="preserve">. Třináctý ročník </w:t>
      </w:r>
      <w:proofErr w:type="spellStart"/>
      <w:r w:rsidR="0022404F" w:rsidRPr="008B10D2">
        <w:t>StarDance</w:t>
      </w:r>
      <w:proofErr w:type="spellEnd"/>
      <w:r w:rsidR="0022404F" w:rsidRPr="008B10D2">
        <w:t xml:space="preserve"> začne Česká televize vysílat letos v říjnu. </w:t>
      </w:r>
    </w:p>
    <w:p w14:paraId="6DC844CD" w14:textId="77777777" w:rsidR="003B26F7" w:rsidRPr="008B10D2" w:rsidRDefault="003B26F7" w:rsidP="007C5AE3">
      <w:pPr>
        <w:pStyle w:val="Textzprvy"/>
        <w:spacing w:after="0"/>
      </w:pPr>
    </w:p>
    <w:p w14:paraId="3704706C" w14:textId="77777777" w:rsidR="00624AEE" w:rsidRPr="008B10D2" w:rsidRDefault="00D07E8D" w:rsidP="007C5AE3">
      <w:pPr>
        <w:jc w:val="both"/>
        <w:rPr>
          <w:rFonts w:ascii="Verdana" w:hAnsi="Verdana"/>
          <w:i/>
          <w:sz w:val="18"/>
          <w:szCs w:val="18"/>
        </w:rPr>
      </w:pPr>
      <w:r w:rsidRPr="008B10D2">
        <w:rPr>
          <w:rFonts w:ascii="Verdana" w:hAnsi="Verdana"/>
          <w:i/>
          <w:sz w:val="18"/>
          <w:szCs w:val="18"/>
        </w:rPr>
        <w:t xml:space="preserve"> </w:t>
      </w:r>
      <w:r w:rsidR="00F63697" w:rsidRPr="008B10D2">
        <w:rPr>
          <w:rFonts w:ascii="Verdana" w:hAnsi="Verdana"/>
          <w:i/>
          <w:sz w:val="18"/>
          <w:szCs w:val="18"/>
        </w:rPr>
        <w:t>„</w:t>
      </w:r>
      <w:r w:rsidR="004D2555" w:rsidRPr="008B10D2">
        <w:rPr>
          <w:rFonts w:ascii="Verdana" w:hAnsi="Verdana"/>
          <w:i/>
          <w:sz w:val="18"/>
          <w:szCs w:val="18"/>
        </w:rPr>
        <w:t>Rád bych navá</w:t>
      </w:r>
      <w:r w:rsidR="00956EFF">
        <w:rPr>
          <w:rFonts w:ascii="Verdana" w:hAnsi="Verdana"/>
          <w:i/>
          <w:sz w:val="18"/>
          <w:szCs w:val="18"/>
        </w:rPr>
        <w:t>zal na perfektní práci sv</w:t>
      </w:r>
      <w:r w:rsidR="004D2555" w:rsidRPr="008B10D2">
        <w:rPr>
          <w:rFonts w:ascii="Verdana" w:hAnsi="Verdana"/>
          <w:i/>
          <w:sz w:val="18"/>
          <w:szCs w:val="18"/>
        </w:rPr>
        <w:t>ého předchůdce Marka Zelinky, který nastavil laťku velice vysoko. Mým cílem je pomoci párům skloubit různé taneční techniky s jejich individuálním espritem a</w:t>
      </w:r>
      <w:r w:rsidR="00202ED2">
        <w:rPr>
          <w:rFonts w:ascii="Verdana" w:hAnsi="Verdana"/>
          <w:i/>
          <w:sz w:val="18"/>
          <w:szCs w:val="18"/>
        </w:rPr>
        <w:t> </w:t>
      </w:r>
      <w:r w:rsidR="004D2555" w:rsidRPr="008B10D2">
        <w:rPr>
          <w:rFonts w:ascii="Verdana" w:hAnsi="Verdana"/>
          <w:i/>
          <w:sz w:val="18"/>
          <w:szCs w:val="18"/>
        </w:rPr>
        <w:t>dodat jejich vystoupení na jedinečnosti a osobitosti.</w:t>
      </w:r>
      <w:r w:rsidR="009C5814" w:rsidRPr="008B10D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4D2555" w:rsidRPr="008B10D2">
        <w:rPr>
          <w:rFonts w:ascii="Verdana" w:hAnsi="Verdana"/>
          <w:i/>
          <w:sz w:val="18"/>
          <w:szCs w:val="18"/>
        </w:rPr>
        <w:t>StarDance</w:t>
      </w:r>
      <w:proofErr w:type="spellEnd"/>
      <w:r w:rsidR="004D2555" w:rsidRPr="008B10D2">
        <w:rPr>
          <w:rFonts w:ascii="Verdana" w:hAnsi="Verdana"/>
          <w:i/>
          <w:sz w:val="18"/>
          <w:szCs w:val="18"/>
        </w:rPr>
        <w:t xml:space="preserve"> je samozřejmě obrovská výzva, ale také obrovská zodpovědnost, protože tím, kdo si ze soutěže něco odnese, bych neměl být já, ale především soutěžící a diváci. Svou roli vidím spíš jako muže v pozadí, který se bude snažit všemi svými zkušenostmi a kreativ</w:t>
      </w:r>
      <w:r w:rsidR="00645DA2" w:rsidRPr="008B10D2">
        <w:rPr>
          <w:rFonts w:ascii="Verdana" w:hAnsi="Verdana"/>
          <w:i/>
          <w:sz w:val="18"/>
          <w:szCs w:val="18"/>
        </w:rPr>
        <w:t>it</w:t>
      </w:r>
      <w:r w:rsidR="004D2555" w:rsidRPr="008B10D2">
        <w:rPr>
          <w:rFonts w:ascii="Verdana" w:hAnsi="Verdana"/>
          <w:i/>
          <w:sz w:val="18"/>
          <w:szCs w:val="18"/>
        </w:rPr>
        <w:t>ou pomoci zlepšit výkony tanečníků</w:t>
      </w:r>
      <w:r w:rsidR="00AB086A" w:rsidRPr="008B10D2">
        <w:rPr>
          <w:rFonts w:ascii="Verdana" w:hAnsi="Verdana"/>
          <w:i/>
          <w:sz w:val="18"/>
          <w:szCs w:val="18"/>
        </w:rPr>
        <w:t>,</w:t>
      </w:r>
      <w:r w:rsidR="00CD7B7B" w:rsidRPr="008B10D2">
        <w:rPr>
          <w:rFonts w:ascii="Verdana" w:hAnsi="Verdana"/>
          <w:i/>
          <w:sz w:val="18"/>
          <w:szCs w:val="18"/>
        </w:rPr>
        <w:t>“</w:t>
      </w:r>
      <w:r w:rsidR="00AB086A" w:rsidRPr="008B10D2">
        <w:rPr>
          <w:rFonts w:ascii="Verdana" w:hAnsi="Verdana"/>
          <w:sz w:val="18"/>
          <w:szCs w:val="18"/>
        </w:rPr>
        <w:t xml:space="preserve"> </w:t>
      </w:r>
      <w:r w:rsidRPr="008B10D2">
        <w:rPr>
          <w:rFonts w:ascii="Verdana" w:hAnsi="Verdana"/>
          <w:sz w:val="18"/>
          <w:szCs w:val="18"/>
        </w:rPr>
        <w:t xml:space="preserve">říká </w:t>
      </w:r>
      <w:r w:rsidRPr="008B10D2">
        <w:rPr>
          <w:rFonts w:ascii="Verdana" w:hAnsi="Verdana"/>
          <w:b/>
          <w:sz w:val="18"/>
          <w:szCs w:val="18"/>
        </w:rPr>
        <w:t>Martin Kolda</w:t>
      </w:r>
      <w:r w:rsidRPr="008B10D2">
        <w:rPr>
          <w:rFonts w:ascii="Verdana" w:hAnsi="Verdana"/>
          <w:sz w:val="18"/>
          <w:szCs w:val="18"/>
        </w:rPr>
        <w:t>, který</w:t>
      </w:r>
      <w:r w:rsidR="00956EFF" w:rsidRPr="00956EFF">
        <w:rPr>
          <w:rFonts w:ascii="Verdana" w:hAnsi="Verdana"/>
          <w:sz w:val="18"/>
          <w:szCs w:val="18"/>
        </w:rPr>
        <w:t xml:space="preserve"> </w:t>
      </w:r>
      <w:r w:rsidR="00956EFF" w:rsidRPr="008B10D2">
        <w:rPr>
          <w:rFonts w:ascii="Verdana" w:hAnsi="Verdana"/>
          <w:sz w:val="18"/>
          <w:szCs w:val="18"/>
        </w:rPr>
        <w:t>letos</w:t>
      </w:r>
      <w:r w:rsidR="00956EFF" w:rsidRPr="00956EFF">
        <w:rPr>
          <w:rFonts w:ascii="Verdana" w:hAnsi="Verdana"/>
          <w:sz w:val="18"/>
          <w:szCs w:val="18"/>
        </w:rPr>
        <w:t xml:space="preserve"> </w:t>
      </w:r>
      <w:r w:rsidR="00956EFF" w:rsidRPr="008B10D2">
        <w:rPr>
          <w:rFonts w:ascii="Verdana" w:hAnsi="Verdana"/>
          <w:sz w:val="18"/>
          <w:szCs w:val="18"/>
        </w:rPr>
        <w:t>poprvé zastává</w:t>
      </w:r>
      <w:r w:rsidRPr="008B10D2">
        <w:rPr>
          <w:rFonts w:ascii="Verdana" w:hAnsi="Verdana"/>
          <w:sz w:val="18"/>
          <w:szCs w:val="18"/>
        </w:rPr>
        <w:t xml:space="preserve"> pozici odborného poradce </w:t>
      </w:r>
      <w:proofErr w:type="spellStart"/>
      <w:r w:rsidRPr="008B10D2">
        <w:rPr>
          <w:rFonts w:ascii="Verdana" w:hAnsi="Verdana"/>
          <w:sz w:val="18"/>
          <w:szCs w:val="18"/>
        </w:rPr>
        <w:t>StarDance</w:t>
      </w:r>
      <w:proofErr w:type="spellEnd"/>
      <w:r w:rsidRPr="008B10D2">
        <w:rPr>
          <w:rFonts w:ascii="Verdana" w:hAnsi="Verdana"/>
          <w:sz w:val="18"/>
          <w:szCs w:val="18"/>
        </w:rPr>
        <w:t xml:space="preserve">. Jeho kolegyně choreografka </w:t>
      </w:r>
      <w:r w:rsidRPr="008B10D2">
        <w:rPr>
          <w:rFonts w:ascii="Verdana" w:hAnsi="Verdana"/>
          <w:b/>
          <w:sz w:val="18"/>
          <w:szCs w:val="18"/>
        </w:rPr>
        <w:t xml:space="preserve">Ivana </w:t>
      </w:r>
      <w:proofErr w:type="spellStart"/>
      <w:r w:rsidRPr="008B10D2">
        <w:rPr>
          <w:rFonts w:ascii="Verdana" w:hAnsi="Verdana"/>
          <w:b/>
          <w:sz w:val="18"/>
          <w:szCs w:val="18"/>
        </w:rPr>
        <w:t>Hannichová</w:t>
      </w:r>
      <w:proofErr w:type="spellEnd"/>
      <w:r w:rsidRPr="008B10D2">
        <w:rPr>
          <w:rFonts w:ascii="Verdana" w:hAnsi="Verdana"/>
          <w:sz w:val="18"/>
          <w:szCs w:val="18"/>
        </w:rPr>
        <w:t xml:space="preserve"> dodáv</w:t>
      </w:r>
      <w:r w:rsidR="00645DA2" w:rsidRPr="008B10D2">
        <w:rPr>
          <w:rFonts w:ascii="Verdana" w:hAnsi="Verdana"/>
          <w:sz w:val="18"/>
          <w:szCs w:val="18"/>
        </w:rPr>
        <w:t>á</w:t>
      </w:r>
      <w:r w:rsidRPr="008B10D2">
        <w:rPr>
          <w:rFonts w:ascii="Verdana" w:hAnsi="Verdana"/>
          <w:sz w:val="18"/>
          <w:szCs w:val="18"/>
        </w:rPr>
        <w:t>:</w:t>
      </w:r>
      <w:r w:rsidR="00624AEE" w:rsidRPr="008B10D2">
        <w:rPr>
          <w:rFonts w:ascii="Verdana" w:hAnsi="Verdana"/>
          <w:i/>
          <w:sz w:val="18"/>
          <w:szCs w:val="18"/>
        </w:rPr>
        <w:t xml:space="preserve"> „Ráda bych do soutěže přinesla zajímavé nápady a neotřelá zpracování </w:t>
      </w:r>
      <w:proofErr w:type="spellStart"/>
      <w:r w:rsidR="00624AEE" w:rsidRPr="008B10D2">
        <w:rPr>
          <w:rFonts w:ascii="Verdana" w:hAnsi="Verdana"/>
          <w:i/>
          <w:sz w:val="18"/>
          <w:szCs w:val="18"/>
        </w:rPr>
        <w:t>openingů</w:t>
      </w:r>
      <w:proofErr w:type="spellEnd"/>
      <w:r w:rsidR="00624AEE" w:rsidRPr="008B10D2">
        <w:rPr>
          <w:rFonts w:ascii="Verdana" w:hAnsi="Verdana"/>
          <w:i/>
          <w:sz w:val="18"/>
          <w:szCs w:val="18"/>
        </w:rPr>
        <w:t xml:space="preserve"> či tanečních čísel. Zároveň bych si přála v divácích probudit emoce, které mohou díky tanci prožít.“</w:t>
      </w:r>
    </w:p>
    <w:p w14:paraId="4059B421" w14:textId="77777777" w:rsidR="004D2555" w:rsidRPr="008B10D2" w:rsidRDefault="004D2555" w:rsidP="007C5AE3">
      <w:pPr>
        <w:pStyle w:val="Textzprvy"/>
        <w:spacing w:after="0"/>
      </w:pPr>
    </w:p>
    <w:p w14:paraId="4C60281C" w14:textId="77777777" w:rsidR="00D07E8D" w:rsidRPr="008B10D2" w:rsidRDefault="00D07E8D" w:rsidP="007C5AE3">
      <w:pPr>
        <w:jc w:val="both"/>
        <w:rPr>
          <w:rFonts w:ascii="Verdana" w:hAnsi="Verdana"/>
          <w:sz w:val="18"/>
          <w:szCs w:val="18"/>
        </w:rPr>
      </w:pPr>
      <w:r w:rsidRPr="008B10D2">
        <w:rPr>
          <w:rFonts w:ascii="Verdana" w:hAnsi="Verdana"/>
          <w:sz w:val="18"/>
          <w:szCs w:val="18"/>
        </w:rPr>
        <w:t xml:space="preserve">Nabídku do nové řady </w:t>
      </w:r>
      <w:proofErr w:type="spellStart"/>
      <w:r w:rsidRPr="008B10D2">
        <w:rPr>
          <w:rFonts w:ascii="Verdana" w:hAnsi="Verdana"/>
          <w:sz w:val="18"/>
          <w:szCs w:val="18"/>
        </w:rPr>
        <w:t>StarDance</w:t>
      </w:r>
      <w:proofErr w:type="spellEnd"/>
      <w:r w:rsidRPr="008B10D2">
        <w:rPr>
          <w:rFonts w:ascii="Verdana" w:hAnsi="Verdana"/>
          <w:sz w:val="18"/>
          <w:szCs w:val="18"/>
        </w:rPr>
        <w:t xml:space="preserve"> dostala pětice profesionálních tanečnic</w:t>
      </w:r>
      <w:r w:rsidR="00825771" w:rsidRPr="008B10D2">
        <w:rPr>
          <w:rFonts w:ascii="Verdana" w:hAnsi="Verdana"/>
          <w:sz w:val="18"/>
          <w:szCs w:val="18"/>
        </w:rPr>
        <w:t xml:space="preserve"> a v</w:t>
      </w:r>
      <w:r w:rsidR="00806C92" w:rsidRPr="008B10D2">
        <w:rPr>
          <w:rFonts w:ascii="Verdana" w:hAnsi="Verdana"/>
          <w:sz w:val="18"/>
          <w:szCs w:val="18"/>
        </w:rPr>
        <w:t xml:space="preserve">šechny </w:t>
      </w:r>
      <w:r w:rsidRPr="008B10D2">
        <w:rPr>
          <w:rFonts w:ascii="Verdana" w:hAnsi="Verdana"/>
          <w:sz w:val="18"/>
          <w:szCs w:val="18"/>
        </w:rPr>
        <w:t>už a</w:t>
      </w:r>
      <w:r w:rsidR="00645DA2" w:rsidRPr="008B10D2">
        <w:rPr>
          <w:rFonts w:ascii="Verdana" w:hAnsi="Verdana"/>
          <w:sz w:val="18"/>
          <w:szCs w:val="18"/>
        </w:rPr>
        <w:t>le</w:t>
      </w:r>
      <w:r w:rsidRPr="008B10D2">
        <w:rPr>
          <w:rFonts w:ascii="Verdana" w:hAnsi="Verdana"/>
          <w:sz w:val="18"/>
          <w:szCs w:val="18"/>
        </w:rPr>
        <w:t xml:space="preserve">spoň jednu zkušenost se soutěží mají. </w:t>
      </w:r>
      <w:r w:rsidR="00825771" w:rsidRPr="008B10D2">
        <w:rPr>
          <w:rFonts w:ascii="Verdana" w:hAnsi="Verdana"/>
          <w:i/>
          <w:sz w:val="18"/>
          <w:szCs w:val="18"/>
        </w:rPr>
        <w:t xml:space="preserve">„V čase mezi starým a novým ročníkem mi </w:t>
      </w:r>
      <w:proofErr w:type="spellStart"/>
      <w:r w:rsidR="00825771" w:rsidRPr="008B10D2">
        <w:rPr>
          <w:rFonts w:ascii="Verdana" w:hAnsi="Verdana"/>
          <w:i/>
          <w:sz w:val="18"/>
          <w:szCs w:val="18"/>
        </w:rPr>
        <w:t>StarDance</w:t>
      </w:r>
      <w:proofErr w:type="spellEnd"/>
      <w:r w:rsidR="00825771" w:rsidRPr="008B10D2">
        <w:rPr>
          <w:rFonts w:ascii="Verdana" w:hAnsi="Verdana"/>
          <w:i/>
          <w:sz w:val="18"/>
          <w:szCs w:val="18"/>
        </w:rPr>
        <w:t xml:space="preserve"> chybí. Život</w:t>
      </w:r>
      <w:r w:rsidR="00956EFF">
        <w:rPr>
          <w:rFonts w:ascii="Verdana" w:hAnsi="Verdana"/>
          <w:i/>
          <w:sz w:val="18"/>
          <w:szCs w:val="18"/>
        </w:rPr>
        <w:t xml:space="preserve"> se</w:t>
      </w:r>
      <w:r w:rsidR="00825771" w:rsidRPr="008B10D2">
        <w:rPr>
          <w:rFonts w:ascii="Verdana" w:hAnsi="Verdana"/>
          <w:i/>
          <w:sz w:val="18"/>
          <w:szCs w:val="18"/>
        </w:rPr>
        <w:t xml:space="preserve"> zdá být takový obyčejný, takže se těším</w:t>
      </w:r>
      <w:r w:rsidR="00956EFF">
        <w:rPr>
          <w:rFonts w:ascii="Verdana" w:hAnsi="Verdana"/>
          <w:i/>
          <w:sz w:val="18"/>
          <w:szCs w:val="18"/>
        </w:rPr>
        <w:t>,</w:t>
      </w:r>
      <w:r w:rsidR="00825771" w:rsidRPr="008B10D2">
        <w:rPr>
          <w:rFonts w:ascii="Verdana" w:hAnsi="Verdana"/>
          <w:i/>
          <w:sz w:val="18"/>
          <w:szCs w:val="18"/>
        </w:rPr>
        <w:t xml:space="preserve"> </w:t>
      </w:r>
      <w:r w:rsidR="008B10D2" w:rsidRPr="008B10D2">
        <w:rPr>
          <w:rFonts w:ascii="Verdana" w:hAnsi="Verdana"/>
          <w:i/>
          <w:sz w:val="18"/>
          <w:szCs w:val="18"/>
        </w:rPr>
        <w:t>až to všechno znovu začne,“</w:t>
      </w:r>
      <w:r w:rsidRPr="008B10D2">
        <w:rPr>
          <w:rFonts w:ascii="Verdana" w:hAnsi="Verdana"/>
          <w:sz w:val="18"/>
          <w:szCs w:val="18"/>
        </w:rPr>
        <w:t xml:space="preserve"> </w:t>
      </w:r>
      <w:r w:rsidR="008B10D2">
        <w:rPr>
          <w:rFonts w:ascii="Verdana" w:hAnsi="Verdana"/>
          <w:sz w:val="18"/>
          <w:szCs w:val="18"/>
        </w:rPr>
        <w:t xml:space="preserve">říká </w:t>
      </w:r>
      <w:r w:rsidRPr="008B10D2">
        <w:rPr>
          <w:rFonts w:ascii="Verdana" w:hAnsi="Verdana"/>
          <w:sz w:val="18"/>
          <w:szCs w:val="18"/>
        </w:rPr>
        <w:t>tanečnice</w:t>
      </w:r>
      <w:r w:rsidR="008B10D2">
        <w:rPr>
          <w:rFonts w:ascii="Verdana" w:hAnsi="Verdana"/>
          <w:sz w:val="18"/>
          <w:szCs w:val="18"/>
        </w:rPr>
        <w:t xml:space="preserve">, </w:t>
      </w:r>
      <w:r w:rsidRPr="008B10D2">
        <w:rPr>
          <w:rFonts w:ascii="Verdana" w:hAnsi="Verdana"/>
          <w:sz w:val="18"/>
          <w:szCs w:val="18"/>
        </w:rPr>
        <w:t xml:space="preserve">trenérka </w:t>
      </w:r>
      <w:r w:rsidR="008B10D2">
        <w:rPr>
          <w:rFonts w:ascii="Verdana" w:hAnsi="Verdana"/>
          <w:sz w:val="18"/>
          <w:szCs w:val="18"/>
        </w:rPr>
        <w:t xml:space="preserve">a loňská finalistka </w:t>
      </w:r>
      <w:r w:rsidRPr="008B10D2">
        <w:rPr>
          <w:rFonts w:ascii="Verdana" w:hAnsi="Verdana"/>
          <w:b/>
          <w:sz w:val="18"/>
          <w:szCs w:val="18"/>
        </w:rPr>
        <w:t xml:space="preserve">Kateřina </w:t>
      </w:r>
      <w:proofErr w:type="spellStart"/>
      <w:r w:rsidRPr="008B10D2">
        <w:rPr>
          <w:rFonts w:ascii="Verdana" w:hAnsi="Verdana"/>
          <w:b/>
          <w:sz w:val="18"/>
          <w:szCs w:val="18"/>
        </w:rPr>
        <w:t>Bartuněk</w:t>
      </w:r>
      <w:proofErr w:type="spellEnd"/>
      <w:r w:rsidRPr="008B10D2">
        <w:rPr>
          <w:rFonts w:ascii="Verdana" w:hAnsi="Verdana"/>
          <w:b/>
          <w:sz w:val="18"/>
          <w:szCs w:val="18"/>
        </w:rPr>
        <w:t xml:space="preserve"> Hrstková</w:t>
      </w:r>
      <w:r w:rsidRPr="008B10D2">
        <w:rPr>
          <w:rFonts w:ascii="Verdana" w:hAnsi="Verdana"/>
          <w:sz w:val="18"/>
          <w:szCs w:val="18"/>
        </w:rPr>
        <w:t xml:space="preserve">. </w:t>
      </w:r>
      <w:r w:rsidR="00B74118" w:rsidRPr="008B10D2">
        <w:rPr>
          <w:rFonts w:ascii="Verdana" w:hAnsi="Verdana"/>
          <w:i/>
          <w:sz w:val="18"/>
          <w:szCs w:val="18"/>
        </w:rPr>
        <w:t xml:space="preserve">„Neumím si představit, že bych nabídku do </w:t>
      </w:r>
      <w:proofErr w:type="spellStart"/>
      <w:r w:rsidR="00B74118" w:rsidRPr="008B10D2">
        <w:rPr>
          <w:rFonts w:ascii="Verdana" w:hAnsi="Verdana"/>
          <w:i/>
          <w:sz w:val="18"/>
          <w:szCs w:val="18"/>
        </w:rPr>
        <w:t>StarDance</w:t>
      </w:r>
      <w:proofErr w:type="spellEnd"/>
      <w:r w:rsidR="00B74118" w:rsidRPr="008B10D2">
        <w:rPr>
          <w:rFonts w:ascii="Verdana" w:hAnsi="Verdana"/>
          <w:i/>
          <w:sz w:val="18"/>
          <w:szCs w:val="18"/>
        </w:rPr>
        <w:t xml:space="preserve"> odmítla, je</w:t>
      </w:r>
      <w:r w:rsidR="00645DA2" w:rsidRPr="008B10D2">
        <w:rPr>
          <w:rFonts w:ascii="Verdana" w:hAnsi="Verdana"/>
          <w:i/>
          <w:sz w:val="18"/>
          <w:szCs w:val="18"/>
        </w:rPr>
        <w:t xml:space="preserve"> to</w:t>
      </w:r>
      <w:r w:rsidR="00B74118" w:rsidRPr="008B10D2">
        <w:rPr>
          <w:rFonts w:ascii="Verdana" w:hAnsi="Verdana"/>
          <w:i/>
          <w:sz w:val="18"/>
          <w:szCs w:val="18"/>
        </w:rPr>
        <w:t xml:space="preserve"> výjimečný projekt, jenž spojuje mnoho věcí, které mám tolik ráda,“</w:t>
      </w:r>
      <w:r w:rsidR="00B74118" w:rsidRPr="008B10D2">
        <w:rPr>
          <w:rFonts w:ascii="Verdana" w:hAnsi="Verdana"/>
          <w:sz w:val="18"/>
          <w:szCs w:val="18"/>
        </w:rPr>
        <w:t xml:space="preserve"> vyznává se </w:t>
      </w:r>
      <w:r w:rsidR="00B74118" w:rsidRPr="008B10D2">
        <w:rPr>
          <w:rFonts w:ascii="Verdana" w:hAnsi="Verdana"/>
          <w:b/>
          <w:sz w:val="18"/>
          <w:szCs w:val="18"/>
        </w:rPr>
        <w:t>Adriana Mašková</w:t>
      </w:r>
      <w:r w:rsidR="00B74118" w:rsidRPr="008B10D2">
        <w:rPr>
          <w:rFonts w:ascii="Verdana" w:hAnsi="Verdana"/>
          <w:sz w:val="18"/>
          <w:szCs w:val="18"/>
        </w:rPr>
        <w:t xml:space="preserve">, která </w:t>
      </w:r>
      <w:r w:rsidR="00956EFF" w:rsidRPr="008B10D2">
        <w:rPr>
          <w:rFonts w:ascii="Verdana" w:hAnsi="Verdana"/>
          <w:sz w:val="18"/>
          <w:szCs w:val="18"/>
        </w:rPr>
        <w:t xml:space="preserve">před třemi lety s hercem Janem Cinou </w:t>
      </w:r>
      <w:r w:rsidR="00B74118" w:rsidRPr="008B10D2">
        <w:rPr>
          <w:rFonts w:ascii="Verdana" w:hAnsi="Verdana"/>
          <w:sz w:val="18"/>
          <w:szCs w:val="18"/>
        </w:rPr>
        <w:t xml:space="preserve">soutěž </w:t>
      </w:r>
      <w:proofErr w:type="spellStart"/>
      <w:r w:rsidR="00B74118" w:rsidRPr="008B10D2">
        <w:rPr>
          <w:rFonts w:ascii="Verdana" w:hAnsi="Verdana"/>
          <w:sz w:val="18"/>
          <w:szCs w:val="18"/>
        </w:rPr>
        <w:t>StarDance</w:t>
      </w:r>
      <w:proofErr w:type="spellEnd"/>
      <w:r w:rsidR="00956EFF" w:rsidRPr="008B10D2">
        <w:rPr>
          <w:rFonts w:ascii="Verdana" w:hAnsi="Verdana"/>
          <w:sz w:val="18"/>
          <w:szCs w:val="18"/>
        </w:rPr>
        <w:t xml:space="preserve"> </w:t>
      </w:r>
      <w:r w:rsidR="00B74118" w:rsidRPr="008B10D2">
        <w:rPr>
          <w:rFonts w:ascii="Verdana" w:hAnsi="Verdana"/>
          <w:sz w:val="18"/>
          <w:szCs w:val="18"/>
        </w:rPr>
        <w:t xml:space="preserve">vyhrála. </w:t>
      </w:r>
      <w:r w:rsidR="00427DBC" w:rsidRPr="008B10D2">
        <w:rPr>
          <w:rFonts w:ascii="Verdana" w:hAnsi="Verdana"/>
          <w:i/>
          <w:sz w:val="18"/>
          <w:szCs w:val="18"/>
        </w:rPr>
        <w:t>„Potěšilo mě, že má o mě realizační tým stále zájem a třeba i vizi, že můžu přinést ještě něco nového, a že se jim snad líbí i moje choreografie,“</w:t>
      </w:r>
      <w:r w:rsidR="00427DBC" w:rsidRPr="008B10D2">
        <w:rPr>
          <w:rFonts w:ascii="Verdana" w:hAnsi="Verdana"/>
          <w:sz w:val="18"/>
          <w:szCs w:val="18"/>
        </w:rPr>
        <w:t xml:space="preserve"> těší </w:t>
      </w:r>
      <w:r w:rsidR="00427DBC" w:rsidRPr="008B10D2">
        <w:rPr>
          <w:rFonts w:ascii="Verdana" w:hAnsi="Verdana"/>
          <w:b/>
          <w:sz w:val="18"/>
          <w:szCs w:val="18"/>
        </w:rPr>
        <w:t xml:space="preserve">Lenku Noru </w:t>
      </w:r>
      <w:proofErr w:type="spellStart"/>
      <w:r w:rsidR="00427DBC" w:rsidRPr="008B10D2">
        <w:rPr>
          <w:rFonts w:ascii="Verdana" w:hAnsi="Verdana"/>
          <w:b/>
          <w:sz w:val="18"/>
          <w:szCs w:val="18"/>
        </w:rPr>
        <w:t>Návorkovou</w:t>
      </w:r>
      <w:proofErr w:type="spellEnd"/>
      <w:r w:rsidR="00427DBC" w:rsidRPr="008B10D2">
        <w:rPr>
          <w:rFonts w:ascii="Verdana" w:hAnsi="Verdana"/>
          <w:sz w:val="18"/>
          <w:szCs w:val="18"/>
        </w:rPr>
        <w:t xml:space="preserve">, která s hercem Jiřím Dvořákem ovládla </w:t>
      </w:r>
      <w:proofErr w:type="spellStart"/>
      <w:r w:rsidR="00427DBC" w:rsidRPr="008B10D2">
        <w:rPr>
          <w:rFonts w:ascii="Verdana" w:hAnsi="Verdana"/>
          <w:sz w:val="18"/>
          <w:szCs w:val="18"/>
        </w:rPr>
        <w:t>StarDance</w:t>
      </w:r>
      <w:proofErr w:type="spellEnd"/>
      <w:r w:rsidR="00427DBC" w:rsidRPr="008B10D2">
        <w:rPr>
          <w:rFonts w:ascii="Verdana" w:hAnsi="Verdana"/>
          <w:sz w:val="18"/>
          <w:szCs w:val="18"/>
        </w:rPr>
        <w:t xml:space="preserve"> v roce 2018. </w:t>
      </w:r>
      <w:r w:rsidR="00B81E56" w:rsidRPr="008B10D2">
        <w:rPr>
          <w:rFonts w:ascii="Verdana" w:hAnsi="Verdana"/>
          <w:sz w:val="18"/>
          <w:szCs w:val="18"/>
        </w:rPr>
        <w:t xml:space="preserve">Rekordmankou mezi profesionálními tanečnicemi je </w:t>
      </w:r>
      <w:r w:rsidR="00B81E56" w:rsidRPr="008B10D2">
        <w:rPr>
          <w:rFonts w:ascii="Verdana" w:hAnsi="Verdana"/>
          <w:b/>
          <w:sz w:val="18"/>
          <w:szCs w:val="18"/>
        </w:rPr>
        <w:t xml:space="preserve">Tereza </w:t>
      </w:r>
      <w:proofErr w:type="spellStart"/>
      <w:r w:rsidR="00B81E56" w:rsidRPr="008B10D2">
        <w:rPr>
          <w:rFonts w:ascii="Verdana" w:hAnsi="Verdana"/>
          <w:b/>
          <w:sz w:val="18"/>
          <w:szCs w:val="18"/>
        </w:rPr>
        <w:t>Prucková</w:t>
      </w:r>
      <w:proofErr w:type="spellEnd"/>
      <w:r w:rsidR="00B81E56" w:rsidRPr="008B10D2">
        <w:rPr>
          <w:rFonts w:ascii="Verdana" w:hAnsi="Verdana"/>
          <w:sz w:val="18"/>
          <w:szCs w:val="18"/>
        </w:rPr>
        <w:t>, ve</w:t>
      </w:r>
      <w:r w:rsidR="00202ED2">
        <w:rPr>
          <w:rFonts w:ascii="Verdana" w:hAnsi="Verdana"/>
          <w:sz w:val="18"/>
          <w:szCs w:val="18"/>
        </w:rPr>
        <w:t> </w:t>
      </w:r>
      <w:proofErr w:type="spellStart"/>
      <w:r w:rsidR="00B81E56" w:rsidRPr="008B10D2">
        <w:rPr>
          <w:rFonts w:ascii="Verdana" w:hAnsi="Verdana"/>
          <w:sz w:val="18"/>
          <w:szCs w:val="18"/>
        </w:rPr>
        <w:t>StarDance</w:t>
      </w:r>
      <w:proofErr w:type="spellEnd"/>
      <w:r w:rsidR="00B81E56" w:rsidRPr="008B10D2">
        <w:rPr>
          <w:rFonts w:ascii="Verdana" w:hAnsi="Verdana"/>
          <w:sz w:val="18"/>
          <w:szCs w:val="18"/>
        </w:rPr>
        <w:t xml:space="preserve"> si zatančí již po</w:t>
      </w:r>
      <w:r w:rsidR="00956EFF">
        <w:rPr>
          <w:rFonts w:ascii="Verdana" w:hAnsi="Verdana"/>
          <w:sz w:val="18"/>
          <w:szCs w:val="18"/>
        </w:rPr>
        <w:t xml:space="preserve"> </w:t>
      </w:r>
      <w:r w:rsidR="00B81E56" w:rsidRPr="008B10D2">
        <w:rPr>
          <w:rFonts w:ascii="Verdana" w:hAnsi="Verdana"/>
          <w:sz w:val="18"/>
          <w:szCs w:val="18"/>
        </w:rPr>
        <w:t xml:space="preserve">páté: </w:t>
      </w:r>
      <w:r w:rsidR="00B81E56" w:rsidRPr="008B10D2">
        <w:rPr>
          <w:rFonts w:ascii="Verdana" w:hAnsi="Verdana"/>
          <w:i/>
          <w:sz w:val="18"/>
          <w:szCs w:val="18"/>
        </w:rPr>
        <w:t xml:space="preserve">„Moc bych si přála, aby i letos společně zvolená hudba </w:t>
      </w:r>
      <w:r w:rsidR="00645DA2" w:rsidRPr="008B10D2">
        <w:rPr>
          <w:rFonts w:ascii="Verdana" w:hAnsi="Verdana"/>
          <w:i/>
          <w:sz w:val="18"/>
          <w:szCs w:val="18"/>
        </w:rPr>
        <w:t>a</w:t>
      </w:r>
      <w:r w:rsidR="00202ED2">
        <w:rPr>
          <w:rFonts w:ascii="Verdana" w:hAnsi="Verdana"/>
          <w:i/>
          <w:sz w:val="18"/>
          <w:szCs w:val="18"/>
        </w:rPr>
        <w:t> </w:t>
      </w:r>
      <w:r w:rsidR="00D66652">
        <w:rPr>
          <w:rFonts w:ascii="Verdana" w:hAnsi="Verdana"/>
          <w:i/>
          <w:sz w:val="18"/>
          <w:szCs w:val="18"/>
        </w:rPr>
        <w:t>choreografie pasovaly</w:t>
      </w:r>
      <w:r w:rsidR="00B81E56" w:rsidRPr="008B10D2">
        <w:rPr>
          <w:rFonts w:ascii="Verdana" w:hAnsi="Verdana"/>
          <w:i/>
          <w:sz w:val="18"/>
          <w:szCs w:val="18"/>
        </w:rPr>
        <w:t xml:space="preserve"> osobnosti, se kterou budu tančit.“ </w:t>
      </w:r>
      <w:r w:rsidR="00B81E56" w:rsidRPr="008B10D2">
        <w:rPr>
          <w:rFonts w:ascii="Verdana" w:hAnsi="Verdana"/>
          <w:sz w:val="18"/>
          <w:szCs w:val="18"/>
        </w:rPr>
        <w:t xml:space="preserve">Po osmi letech se pak do přímých přenosů vrací </w:t>
      </w:r>
      <w:r w:rsidR="00B81E56" w:rsidRPr="008B10D2">
        <w:rPr>
          <w:rFonts w:ascii="Verdana" w:hAnsi="Verdana"/>
          <w:b/>
          <w:sz w:val="18"/>
          <w:szCs w:val="18"/>
        </w:rPr>
        <w:t xml:space="preserve">Andrea </w:t>
      </w:r>
      <w:proofErr w:type="spellStart"/>
      <w:r w:rsidR="00B81E56" w:rsidRPr="008B10D2">
        <w:rPr>
          <w:rFonts w:ascii="Verdana" w:hAnsi="Verdana"/>
          <w:b/>
          <w:sz w:val="18"/>
          <w:szCs w:val="18"/>
        </w:rPr>
        <w:t>Třeštiková</w:t>
      </w:r>
      <w:proofErr w:type="spellEnd"/>
      <w:r w:rsidR="00B81E56" w:rsidRPr="008B10D2">
        <w:rPr>
          <w:rFonts w:ascii="Verdana" w:hAnsi="Verdana"/>
          <w:sz w:val="18"/>
          <w:szCs w:val="18"/>
        </w:rPr>
        <w:t xml:space="preserve">: </w:t>
      </w:r>
      <w:r w:rsidR="00B81E56" w:rsidRPr="008B10D2">
        <w:rPr>
          <w:rFonts w:ascii="Verdana" w:hAnsi="Verdana"/>
          <w:i/>
          <w:sz w:val="18"/>
          <w:szCs w:val="18"/>
        </w:rPr>
        <w:t>„Těším se na spoustu příjemných</w:t>
      </w:r>
      <w:r w:rsidR="00956EFF">
        <w:rPr>
          <w:rFonts w:ascii="Verdana" w:hAnsi="Verdana"/>
          <w:i/>
          <w:sz w:val="18"/>
          <w:szCs w:val="18"/>
        </w:rPr>
        <w:t>,</w:t>
      </w:r>
      <w:r w:rsidR="00B81E56" w:rsidRPr="008B10D2">
        <w:rPr>
          <w:rFonts w:ascii="Verdana" w:hAnsi="Verdana"/>
          <w:i/>
          <w:sz w:val="18"/>
          <w:szCs w:val="18"/>
        </w:rPr>
        <w:t xml:space="preserve"> ale i náročných chvil strávených v této soutěži</w:t>
      </w:r>
      <w:r w:rsidR="00956EFF">
        <w:rPr>
          <w:rFonts w:ascii="Verdana" w:hAnsi="Verdana"/>
          <w:i/>
          <w:sz w:val="18"/>
          <w:szCs w:val="18"/>
        </w:rPr>
        <w:t>,</w:t>
      </w:r>
      <w:r w:rsidR="00B81E56" w:rsidRPr="008B10D2">
        <w:rPr>
          <w:rFonts w:ascii="Verdana" w:hAnsi="Verdana"/>
          <w:i/>
          <w:sz w:val="18"/>
          <w:szCs w:val="18"/>
        </w:rPr>
        <w:t xml:space="preserve"> a</w:t>
      </w:r>
      <w:r w:rsidR="00202ED2">
        <w:rPr>
          <w:rFonts w:ascii="Verdana" w:hAnsi="Verdana"/>
          <w:i/>
          <w:sz w:val="18"/>
          <w:szCs w:val="18"/>
        </w:rPr>
        <w:t> </w:t>
      </w:r>
      <w:r w:rsidR="00B81E56" w:rsidRPr="008B10D2">
        <w:rPr>
          <w:rFonts w:ascii="Verdana" w:hAnsi="Verdana"/>
          <w:i/>
          <w:sz w:val="18"/>
          <w:szCs w:val="18"/>
        </w:rPr>
        <w:t xml:space="preserve">samozřejmě i na novou osobnost, se kterou budu tančit.“ </w:t>
      </w:r>
    </w:p>
    <w:p w14:paraId="1FEF9703" w14:textId="77777777" w:rsidR="00B81E56" w:rsidRPr="008B10D2" w:rsidRDefault="00B81E56" w:rsidP="007C5AE3">
      <w:pPr>
        <w:pStyle w:val="Textzprvy"/>
        <w:spacing w:after="0"/>
      </w:pPr>
    </w:p>
    <w:p w14:paraId="45810397" w14:textId="77777777" w:rsidR="001318C2" w:rsidRPr="008B10D2" w:rsidRDefault="001318C2" w:rsidP="007C5AE3">
      <w:pPr>
        <w:pStyle w:val="Textzprvy"/>
        <w:spacing w:after="0"/>
      </w:pPr>
      <w:r w:rsidRPr="008B10D2">
        <w:t xml:space="preserve">Po delší době bude mezi profesionálními tanečníky o vítězství usilovat manželský pár. </w:t>
      </w:r>
      <w:r w:rsidRPr="008B10D2">
        <w:rPr>
          <w:b/>
        </w:rPr>
        <w:t xml:space="preserve">Lukáš </w:t>
      </w:r>
      <w:proofErr w:type="spellStart"/>
      <w:r w:rsidRPr="008B10D2">
        <w:rPr>
          <w:b/>
        </w:rPr>
        <w:t>Bartuněk</w:t>
      </w:r>
      <w:proofErr w:type="spellEnd"/>
      <w:r w:rsidRPr="008B10D2">
        <w:t xml:space="preserve"> se </w:t>
      </w:r>
      <w:proofErr w:type="spellStart"/>
      <w:r w:rsidRPr="008B10D2">
        <w:t>StarDance</w:t>
      </w:r>
      <w:proofErr w:type="spellEnd"/>
      <w:r w:rsidRPr="008B10D2">
        <w:t xml:space="preserve"> účastni</w:t>
      </w:r>
      <w:r w:rsidR="00956EFF">
        <w:t>l v šesté řadě, letos se bude ve</w:t>
      </w:r>
      <w:r w:rsidRPr="008B10D2">
        <w:t xml:space="preserve"> zkušebnách střídat se svou životní partnerkou Kateřinou</w:t>
      </w:r>
      <w:r w:rsidR="00F040BB" w:rsidRPr="008B10D2">
        <w:t>:</w:t>
      </w:r>
      <w:r w:rsidRPr="008B10D2">
        <w:t xml:space="preserve"> </w:t>
      </w:r>
      <w:r w:rsidRPr="008B10D2">
        <w:rPr>
          <w:i/>
        </w:rPr>
        <w:t xml:space="preserve">„Mohl by </w:t>
      </w:r>
      <w:r w:rsidR="00956EFF" w:rsidRPr="008B10D2">
        <w:rPr>
          <w:i/>
        </w:rPr>
        <w:t xml:space="preserve">mezi námi </w:t>
      </w:r>
      <w:r w:rsidRPr="008B10D2">
        <w:rPr>
          <w:i/>
        </w:rPr>
        <w:t xml:space="preserve">nastat i nějaký </w:t>
      </w:r>
      <w:r w:rsidR="00806C92" w:rsidRPr="008B10D2">
        <w:rPr>
          <w:i/>
        </w:rPr>
        <w:t xml:space="preserve">taneční </w:t>
      </w:r>
      <w:r w:rsidRPr="008B10D2">
        <w:rPr>
          <w:i/>
        </w:rPr>
        <w:t xml:space="preserve">souboj. Samozřejmě doma víme, kdo je lepší tanečník. Je to moje žena.“ </w:t>
      </w:r>
      <w:r w:rsidRPr="008B10D2">
        <w:t>Loňsk</w:t>
      </w:r>
      <w:r w:rsidR="00F767BC" w:rsidRPr="008B10D2">
        <w:t>ému</w:t>
      </w:r>
      <w:r w:rsidRPr="008B10D2">
        <w:t xml:space="preserve"> finalist</w:t>
      </w:r>
      <w:r w:rsidR="00F767BC" w:rsidRPr="008B10D2">
        <w:t>ovi</w:t>
      </w:r>
      <w:r w:rsidRPr="008B10D2">
        <w:t xml:space="preserve"> </w:t>
      </w:r>
      <w:r w:rsidRPr="008B10D2">
        <w:rPr>
          <w:b/>
        </w:rPr>
        <w:t>Jakub</w:t>
      </w:r>
      <w:r w:rsidR="00F767BC" w:rsidRPr="008B10D2">
        <w:rPr>
          <w:b/>
        </w:rPr>
        <w:t>u</w:t>
      </w:r>
      <w:r w:rsidRPr="008B10D2">
        <w:rPr>
          <w:b/>
        </w:rPr>
        <w:t xml:space="preserve"> </w:t>
      </w:r>
      <w:proofErr w:type="spellStart"/>
      <w:r w:rsidRPr="008B10D2">
        <w:rPr>
          <w:b/>
        </w:rPr>
        <w:t>Mazůch</w:t>
      </w:r>
      <w:r w:rsidR="00F767BC" w:rsidRPr="008B10D2">
        <w:rPr>
          <w:b/>
        </w:rPr>
        <w:t>ovi</w:t>
      </w:r>
      <w:proofErr w:type="spellEnd"/>
      <w:r w:rsidRPr="008B10D2">
        <w:t xml:space="preserve"> </w:t>
      </w:r>
      <w:r w:rsidR="00D66652" w:rsidRPr="008B10D2">
        <w:t xml:space="preserve">vydržela </w:t>
      </w:r>
      <w:r w:rsidR="00F767BC" w:rsidRPr="008B10D2">
        <w:t xml:space="preserve">euforie z dvanácté řady </w:t>
      </w:r>
      <w:r w:rsidR="00806C92" w:rsidRPr="008B10D2">
        <w:t>několik týdnů</w:t>
      </w:r>
      <w:r w:rsidR="00F040BB" w:rsidRPr="008B10D2">
        <w:t>:</w:t>
      </w:r>
      <w:r w:rsidR="00F767BC" w:rsidRPr="008B10D2">
        <w:t xml:space="preserve"> </w:t>
      </w:r>
      <w:r w:rsidR="00F767BC" w:rsidRPr="008B10D2">
        <w:rPr>
          <w:i/>
        </w:rPr>
        <w:t xml:space="preserve">„Když začaly emoce odeznívat, zazvonil mi telefon s nabídkou do letošního ročníku. </w:t>
      </w:r>
      <w:r w:rsidR="00F040BB" w:rsidRPr="008B10D2">
        <w:rPr>
          <w:i/>
        </w:rPr>
        <w:t>P</w:t>
      </w:r>
      <w:r w:rsidR="00F767BC" w:rsidRPr="008B10D2">
        <w:rPr>
          <w:i/>
        </w:rPr>
        <w:t>řišla v pravý čas a moje odpověď bylo jasné ano</w:t>
      </w:r>
      <w:r w:rsidR="00806C92" w:rsidRPr="008B10D2">
        <w:rPr>
          <w:i/>
        </w:rPr>
        <w:t>.</w:t>
      </w:r>
      <w:r w:rsidR="00F767BC" w:rsidRPr="008B10D2">
        <w:rPr>
          <w:i/>
        </w:rPr>
        <w:t xml:space="preserve">“ </w:t>
      </w:r>
      <w:r w:rsidR="00F767BC" w:rsidRPr="008B10D2">
        <w:t xml:space="preserve">Už třetí start v divácky oblíbené taneční soutěži čeká na </w:t>
      </w:r>
      <w:r w:rsidR="00F767BC" w:rsidRPr="008B10D2">
        <w:rPr>
          <w:b/>
        </w:rPr>
        <w:t>Robina Ondráčka</w:t>
      </w:r>
      <w:r w:rsidR="00F040BB" w:rsidRPr="008B10D2">
        <w:t>:</w:t>
      </w:r>
      <w:r w:rsidR="00F767BC" w:rsidRPr="008B10D2">
        <w:t xml:space="preserve"> </w:t>
      </w:r>
      <w:r w:rsidR="00F767BC" w:rsidRPr="008B10D2">
        <w:rPr>
          <w:i/>
        </w:rPr>
        <w:t xml:space="preserve">„Tancovat v přímém přenosu je příjemný adrenalin. Navíc tahle show popularizuje tanec a přivádí </w:t>
      </w:r>
      <w:r w:rsidR="003A47AC" w:rsidRPr="008B10D2">
        <w:rPr>
          <w:i/>
        </w:rPr>
        <w:t>dospěl</w:t>
      </w:r>
      <w:r w:rsidR="00956EFF">
        <w:rPr>
          <w:i/>
        </w:rPr>
        <w:t>áky i děti do tanečních kurzů a </w:t>
      </w:r>
      <w:r w:rsidR="003A47AC" w:rsidRPr="008B10D2">
        <w:rPr>
          <w:i/>
        </w:rPr>
        <w:t xml:space="preserve">tanečního prostředí. A to je skvělé!“ </w:t>
      </w:r>
      <w:r w:rsidR="003A47AC" w:rsidRPr="008B10D2">
        <w:t xml:space="preserve">O jednu účast víc bude mít na svém kontě </w:t>
      </w:r>
      <w:r w:rsidR="003A47AC" w:rsidRPr="008B10D2">
        <w:rPr>
          <w:b/>
        </w:rPr>
        <w:t xml:space="preserve">Martin </w:t>
      </w:r>
      <w:proofErr w:type="spellStart"/>
      <w:r w:rsidR="003A47AC" w:rsidRPr="008B10D2">
        <w:rPr>
          <w:b/>
        </w:rPr>
        <w:t>Prágr</w:t>
      </w:r>
      <w:proofErr w:type="spellEnd"/>
      <w:r w:rsidR="00F040BB" w:rsidRPr="008B10D2">
        <w:t>:</w:t>
      </w:r>
      <w:r w:rsidR="003A47AC" w:rsidRPr="008B10D2">
        <w:t xml:space="preserve"> </w:t>
      </w:r>
      <w:r w:rsidR="003A47AC" w:rsidRPr="008B10D2">
        <w:rPr>
          <w:i/>
        </w:rPr>
        <w:t xml:space="preserve">„Mám rád každou výzvu. Jsem velmi zvědavý, která známá osobnost letos bude mou taneční partnerkou, a moc se na nový ročník těším.“ </w:t>
      </w:r>
      <w:r w:rsidR="003A47AC" w:rsidRPr="008B10D2">
        <w:t xml:space="preserve">Obhajovat titul krále tanečního parketu bude na podzim </w:t>
      </w:r>
      <w:r w:rsidR="003A47AC" w:rsidRPr="008B10D2">
        <w:rPr>
          <w:b/>
        </w:rPr>
        <w:t>Dominik Vodička</w:t>
      </w:r>
      <w:r w:rsidR="00F040BB" w:rsidRPr="008B10D2">
        <w:t>:</w:t>
      </w:r>
      <w:r w:rsidR="007F5C9E" w:rsidRPr="008B10D2">
        <w:t xml:space="preserve"> </w:t>
      </w:r>
      <w:r w:rsidR="007F5C9E" w:rsidRPr="008B10D2">
        <w:rPr>
          <w:i/>
        </w:rPr>
        <w:t>„Třináctka je moje šťastné číslo, které mám dokonce vytetované na noze, je pro mě osudové. Jsem zvědavý, co mi letos přinese,“</w:t>
      </w:r>
      <w:r w:rsidR="007F5C9E" w:rsidRPr="008B10D2">
        <w:t xml:space="preserve"> zamýšlí se vítěz desáté a dvanácté řady. </w:t>
      </w:r>
    </w:p>
    <w:p w14:paraId="017385DC" w14:textId="77777777" w:rsidR="007F5C9E" w:rsidRPr="008B10D2" w:rsidRDefault="007F5C9E" w:rsidP="007C5AE3">
      <w:pPr>
        <w:pStyle w:val="Textzprvy"/>
        <w:spacing w:after="0"/>
      </w:pPr>
    </w:p>
    <w:p w14:paraId="47E2FFC5" w14:textId="49BBD026" w:rsidR="007F5C9E" w:rsidRPr="008B10D2" w:rsidRDefault="007F5C9E" w:rsidP="007C5AE3">
      <w:pPr>
        <w:pStyle w:val="Textzprvy"/>
        <w:contextualSpacing/>
      </w:pPr>
      <w:r w:rsidRPr="008B10D2">
        <w:lastRenderedPageBreak/>
        <w:t xml:space="preserve">Profily profesionálních tanečníků třináctého ročníku </w:t>
      </w:r>
      <w:proofErr w:type="spellStart"/>
      <w:r w:rsidRPr="008B10D2">
        <w:t>StarDance</w:t>
      </w:r>
      <w:proofErr w:type="spellEnd"/>
      <w:r w:rsidRPr="008B10D2">
        <w:t xml:space="preserve"> a krátké rozhovory s nimi jsou k dispozici v příloze. </w:t>
      </w:r>
      <w:r w:rsidR="004965A2" w:rsidRPr="004965A2">
        <w:t>Heslo si, prosím, vyžádejte na e-mailu pressct@ceskatelevize.cz.</w:t>
      </w:r>
    </w:p>
    <w:p w14:paraId="6A7B00E8" w14:textId="77777777" w:rsidR="007F5C9E" w:rsidRPr="008B10D2" w:rsidRDefault="007F5C9E" w:rsidP="007C5AE3">
      <w:pPr>
        <w:pStyle w:val="Textzprvy"/>
        <w:spacing w:after="0"/>
      </w:pPr>
    </w:p>
    <w:p w14:paraId="0BDEAF82" w14:textId="77777777" w:rsidR="0090024B" w:rsidRPr="008B10D2" w:rsidRDefault="00636765" w:rsidP="007C5AE3">
      <w:pPr>
        <w:pStyle w:val="Textzprvy"/>
        <w:spacing w:after="0"/>
        <w:rPr>
          <w:bCs/>
        </w:rPr>
      </w:pPr>
      <w:r w:rsidRPr="008B10D2">
        <w:rPr>
          <w:bCs/>
        </w:rPr>
        <w:t>Tiskové oddělení České televize</w:t>
      </w:r>
    </w:p>
    <w:sectPr w:rsidR="0090024B" w:rsidRPr="008B10D2" w:rsidSect="00284E29">
      <w:headerReference w:type="default" r:id="rId7"/>
      <w:footerReference w:type="default" r:id="rId8"/>
      <w:pgSz w:w="11906" w:h="16838"/>
      <w:pgMar w:top="2552" w:right="1134" w:bottom="680" w:left="153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1D50" w14:textId="77777777" w:rsidR="00956EFF" w:rsidRDefault="00956EFF" w:rsidP="00FE502B">
      <w:r>
        <w:separator/>
      </w:r>
    </w:p>
  </w:endnote>
  <w:endnote w:type="continuationSeparator" w:id="0">
    <w:p w14:paraId="50D3E1EC" w14:textId="77777777" w:rsidR="00956EFF" w:rsidRDefault="00956EFF" w:rsidP="00FE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SFUIText">
    <w:panose1 w:val="020B0604020202020204"/>
    <w:charset w:val="00"/>
    <w:family w:val="auto"/>
    <w:pitch w:val="default"/>
  </w:font>
  <w:font w:name="TV Sans Print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TV Sans Screen">
    <w:altName w:val="Calibri"/>
    <w:panose1 w:val="020B060402020202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BA1B" w14:textId="77777777" w:rsidR="00956EFF" w:rsidRPr="00544A80" w:rsidRDefault="00956EFF" w:rsidP="00343CF5">
    <w:pPr>
      <w:pStyle w:val="Zpat"/>
      <w:rPr>
        <w:rFonts w:ascii="TV Sans Screen" w:hAnsi="TV Sans Screen"/>
        <w:b/>
        <w:color w:val="002E5E"/>
        <w:sz w:val="14"/>
        <w:szCs w:val="14"/>
        <w:lang w:eastAsia="cs-CZ"/>
      </w:rPr>
    </w:pP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>Česká televize |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 Komunikace a PR</w:t>
    </w:r>
  </w:p>
  <w:p w14:paraId="22545D46" w14:textId="77777777" w:rsidR="00956EFF" w:rsidRPr="00544A80" w:rsidRDefault="00956EFF" w:rsidP="00343CF5">
    <w:pPr>
      <w:pStyle w:val="Zpat"/>
      <w:rPr>
        <w:rFonts w:ascii="TV Sans Screen" w:hAnsi="TV Sans Screen"/>
        <w:b/>
        <w:color w:val="002E5E"/>
        <w:sz w:val="14"/>
        <w:szCs w:val="14"/>
        <w:lang w:eastAsia="cs-CZ"/>
      </w:rPr>
    </w:pP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E-mail: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pressct@ceskatelevize.cz </w:t>
    </w: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| Telefon: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 xml:space="preserve">261 133 474 </w:t>
    </w:r>
    <w:r w:rsidRPr="00544A80">
      <w:rPr>
        <w:rFonts w:ascii="TV Sans Screen" w:hAnsi="TV Sans Screen"/>
        <w:b/>
        <w:color w:val="002E5E"/>
        <w:sz w:val="14"/>
        <w:szCs w:val="14"/>
        <w:lang w:eastAsia="cs-CZ"/>
      </w:rPr>
      <w:t xml:space="preserve">| Fotografie a doplňující informace: </w:t>
    </w:r>
    <w:r w:rsidRPr="00544A80">
      <w:rPr>
        <w:rFonts w:ascii="TV Sans Screen" w:hAnsi="TV Sans Screen"/>
        <w:color w:val="002E5E"/>
        <w:sz w:val="14"/>
        <w:szCs w:val="14"/>
        <w:lang w:eastAsia="cs-CZ"/>
      </w:rPr>
      <w:t>www.ceskatelevize.cz/epress</w:t>
    </w:r>
  </w:p>
  <w:p w14:paraId="198B1A80" w14:textId="77777777" w:rsidR="00956EFF" w:rsidRPr="00343CF5" w:rsidRDefault="00956EFF" w:rsidP="00343C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8CDA" w14:textId="77777777" w:rsidR="00956EFF" w:rsidRDefault="00956EFF" w:rsidP="00FE502B">
      <w:r>
        <w:separator/>
      </w:r>
    </w:p>
  </w:footnote>
  <w:footnote w:type="continuationSeparator" w:id="0">
    <w:p w14:paraId="1FD7EC7D" w14:textId="77777777" w:rsidR="00956EFF" w:rsidRDefault="00956EFF" w:rsidP="00FE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E8E6" w14:textId="77777777" w:rsidR="00956EFF" w:rsidRDefault="00956EFF" w:rsidP="00D520F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05A555" wp14:editId="19A4A29F">
              <wp:simplePos x="0" y="0"/>
              <wp:positionH relativeFrom="column">
                <wp:posOffset>3423285</wp:posOffset>
              </wp:positionH>
              <wp:positionV relativeFrom="paragraph">
                <wp:posOffset>-46990</wp:posOffset>
              </wp:positionV>
              <wp:extent cx="1821815" cy="322580"/>
              <wp:effectExtent l="3810" t="635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322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81AFC" w14:textId="77777777" w:rsidR="00956EFF" w:rsidRPr="00E5126A" w:rsidRDefault="00956EFF">
                          <w:pPr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</w:pPr>
                          <w:r w:rsidRPr="00E5126A">
                            <w:rPr>
                              <w:rFonts w:ascii="TV Sans Print" w:hAnsi="TV Sans Print"/>
                              <w:b/>
                              <w:color w:val="E53036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3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-3.7pt;width:143.45pt;height: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" stroked="f">
              <v:fill opacity="0"/>
              <v:textbox>
                <w:txbxContent>
                  <w:p w:rsidR="00825771" w:rsidRPr="00E5126A" w:rsidRDefault="00825771">
                    <w:pPr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</w:pPr>
                    <w:r w:rsidRPr="00E5126A">
                      <w:rPr>
                        <w:rFonts w:ascii="TV Sans Print" w:hAnsi="TV Sans Print"/>
                        <w:b/>
                        <w:color w:val="E53036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BFF6116" wp14:editId="6F3C731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20315" cy="360045"/>
          <wp:effectExtent l="0" t="0" r="0" b="0"/>
          <wp:wrapNone/>
          <wp:docPr id="3" name="obrázek 3" descr="muj-CT-V1-lg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j-CT-V1-lg-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7E3"/>
    <w:multiLevelType w:val="hybridMultilevel"/>
    <w:tmpl w:val="2EDE7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729D"/>
    <w:multiLevelType w:val="hybridMultilevel"/>
    <w:tmpl w:val="B3D0E63A"/>
    <w:lvl w:ilvl="0" w:tplc="EAAC902E">
      <w:start w:val="1"/>
      <w:numFmt w:val="decimal"/>
      <w:pStyle w:val="slovantextzprvy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38768">
    <w:abstractNumId w:val="1"/>
  </w:num>
  <w:num w:numId="2" w16cid:durableId="16721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739"/>
    <w:rsid w:val="00005066"/>
    <w:rsid w:val="00005CB7"/>
    <w:rsid w:val="00041F97"/>
    <w:rsid w:val="00054142"/>
    <w:rsid w:val="00070486"/>
    <w:rsid w:val="00074F2B"/>
    <w:rsid w:val="00095739"/>
    <w:rsid w:val="00097321"/>
    <w:rsid w:val="00097BDD"/>
    <w:rsid w:val="000A70ED"/>
    <w:rsid w:val="000B5483"/>
    <w:rsid w:val="000D38F4"/>
    <w:rsid w:val="000D5B63"/>
    <w:rsid w:val="000D6D6D"/>
    <w:rsid w:val="000F04FD"/>
    <w:rsid w:val="000F506B"/>
    <w:rsid w:val="000F6642"/>
    <w:rsid w:val="000F7033"/>
    <w:rsid w:val="000F7A58"/>
    <w:rsid w:val="001026AF"/>
    <w:rsid w:val="001079C8"/>
    <w:rsid w:val="001138D2"/>
    <w:rsid w:val="001318C2"/>
    <w:rsid w:val="0013378E"/>
    <w:rsid w:val="00137CD5"/>
    <w:rsid w:val="00137D28"/>
    <w:rsid w:val="00144247"/>
    <w:rsid w:val="00144618"/>
    <w:rsid w:val="001509D6"/>
    <w:rsid w:val="00156863"/>
    <w:rsid w:val="0016265D"/>
    <w:rsid w:val="001661E7"/>
    <w:rsid w:val="00176B98"/>
    <w:rsid w:val="00176BB2"/>
    <w:rsid w:val="001947C7"/>
    <w:rsid w:val="001953ED"/>
    <w:rsid w:val="00197000"/>
    <w:rsid w:val="001A560A"/>
    <w:rsid w:val="001B7C3A"/>
    <w:rsid w:val="001C461E"/>
    <w:rsid w:val="001D477C"/>
    <w:rsid w:val="001D5B9F"/>
    <w:rsid w:val="001D71B2"/>
    <w:rsid w:val="001E6886"/>
    <w:rsid w:val="00202ED2"/>
    <w:rsid w:val="002157D9"/>
    <w:rsid w:val="00217E15"/>
    <w:rsid w:val="0022404F"/>
    <w:rsid w:val="002370B2"/>
    <w:rsid w:val="00266600"/>
    <w:rsid w:val="00271094"/>
    <w:rsid w:val="00284E29"/>
    <w:rsid w:val="002A57EC"/>
    <w:rsid w:val="002C54A8"/>
    <w:rsid w:val="002D4966"/>
    <w:rsid w:val="002E7A62"/>
    <w:rsid w:val="003032A0"/>
    <w:rsid w:val="0032189A"/>
    <w:rsid w:val="00324976"/>
    <w:rsid w:val="00343CF5"/>
    <w:rsid w:val="003533FD"/>
    <w:rsid w:val="003534B8"/>
    <w:rsid w:val="003559C7"/>
    <w:rsid w:val="00362DBE"/>
    <w:rsid w:val="003720CE"/>
    <w:rsid w:val="003740EE"/>
    <w:rsid w:val="00387802"/>
    <w:rsid w:val="003940B7"/>
    <w:rsid w:val="003A47AC"/>
    <w:rsid w:val="003B26F7"/>
    <w:rsid w:val="003B6CB2"/>
    <w:rsid w:val="003C07D0"/>
    <w:rsid w:val="003D7775"/>
    <w:rsid w:val="003E4381"/>
    <w:rsid w:val="003F12BE"/>
    <w:rsid w:val="003F2AD0"/>
    <w:rsid w:val="003F342A"/>
    <w:rsid w:val="003F7804"/>
    <w:rsid w:val="0040038B"/>
    <w:rsid w:val="0040295A"/>
    <w:rsid w:val="00412AD7"/>
    <w:rsid w:val="004137D7"/>
    <w:rsid w:val="00413B32"/>
    <w:rsid w:val="004142BC"/>
    <w:rsid w:val="004262E8"/>
    <w:rsid w:val="00427DBC"/>
    <w:rsid w:val="00430F3F"/>
    <w:rsid w:val="004429D3"/>
    <w:rsid w:val="004458E6"/>
    <w:rsid w:val="00463E3F"/>
    <w:rsid w:val="00464A96"/>
    <w:rsid w:val="00467377"/>
    <w:rsid w:val="004727C8"/>
    <w:rsid w:val="00491C8D"/>
    <w:rsid w:val="00495845"/>
    <w:rsid w:val="004965A2"/>
    <w:rsid w:val="004A0EC5"/>
    <w:rsid w:val="004A43E3"/>
    <w:rsid w:val="004C173D"/>
    <w:rsid w:val="004C78E8"/>
    <w:rsid w:val="004D2555"/>
    <w:rsid w:val="004D3E0B"/>
    <w:rsid w:val="004E2C11"/>
    <w:rsid w:val="004F12BC"/>
    <w:rsid w:val="004F4E54"/>
    <w:rsid w:val="004F6922"/>
    <w:rsid w:val="00502805"/>
    <w:rsid w:val="005128CB"/>
    <w:rsid w:val="00516E0D"/>
    <w:rsid w:val="00521969"/>
    <w:rsid w:val="005230C9"/>
    <w:rsid w:val="00533E7F"/>
    <w:rsid w:val="00533EDF"/>
    <w:rsid w:val="00536374"/>
    <w:rsid w:val="0054275C"/>
    <w:rsid w:val="00544A80"/>
    <w:rsid w:val="00550427"/>
    <w:rsid w:val="00553474"/>
    <w:rsid w:val="005574AE"/>
    <w:rsid w:val="00560DCD"/>
    <w:rsid w:val="00564FC1"/>
    <w:rsid w:val="00574817"/>
    <w:rsid w:val="00576FC6"/>
    <w:rsid w:val="00581DEA"/>
    <w:rsid w:val="00585033"/>
    <w:rsid w:val="0059030B"/>
    <w:rsid w:val="00595813"/>
    <w:rsid w:val="005B1CCA"/>
    <w:rsid w:val="005C3FD5"/>
    <w:rsid w:val="005D7E81"/>
    <w:rsid w:val="005E0F3E"/>
    <w:rsid w:val="005E260D"/>
    <w:rsid w:val="005E7084"/>
    <w:rsid w:val="005F7332"/>
    <w:rsid w:val="00600EB3"/>
    <w:rsid w:val="00602C87"/>
    <w:rsid w:val="00611C3C"/>
    <w:rsid w:val="00624AEE"/>
    <w:rsid w:val="006274D7"/>
    <w:rsid w:val="006277A4"/>
    <w:rsid w:val="00630721"/>
    <w:rsid w:val="00630BFE"/>
    <w:rsid w:val="006355B5"/>
    <w:rsid w:val="00636765"/>
    <w:rsid w:val="00645DA2"/>
    <w:rsid w:val="0065635A"/>
    <w:rsid w:val="00676729"/>
    <w:rsid w:val="00677B3C"/>
    <w:rsid w:val="006822D5"/>
    <w:rsid w:val="00694FD6"/>
    <w:rsid w:val="00696E81"/>
    <w:rsid w:val="006A5906"/>
    <w:rsid w:val="006A7A9C"/>
    <w:rsid w:val="006A7FF3"/>
    <w:rsid w:val="006B488F"/>
    <w:rsid w:val="006C3199"/>
    <w:rsid w:val="006C37F1"/>
    <w:rsid w:val="006D22E4"/>
    <w:rsid w:val="006D2FEB"/>
    <w:rsid w:val="006E4D46"/>
    <w:rsid w:val="006E63CB"/>
    <w:rsid w:val="006F6107"/>
    <w:rsid w:val="006F72F4"/>
    <w:rsid w:val="00701BCE"/>
    <w:rsid w:val="00704CB4"/>
    <w:rsid w:val="00704FFD"/>
    <w:rsid w:val="00730BFE"/>
    <w:rsid w:val="007332F6"/>
    <w:rsid w:val="00734D80"/>
    <w:rsid w:val="00741409"/>
    <w:rsid w:val="00745BEE"/>
    <w:rsid w:val="007853E0"/>
    <w:rsid w:val="007A573F"/>
    <w:rsid w:val="007C5AE3"/>
    <w:rsid w:val="007D78C7"/>
    <w:rsid w:val="007F5C9E"/>
    <w:rsid w:val="007F6697"/>
    <w:rsid w:val="00806C92"/>
    <w:rsid w:val="008070ED"/>
    <w:rsid w:val="00815A13"/>
    <w:rsid w:val="0082159F"/>
    <w:rsid w:val="008244BA"/>
    <w:rsid w:val="00825771"/>
    <w:rsid w:val="0083357C"/>
    <w:rsid w:val="0084209E"/>
    <w:rsid w:val="008528D3"/>
    <w:rsid w:val="008575C3"/>
    <w:rsid w:val="00872F28"/>
    <w:rsid w:val="0087379A"/>
    <w:rsid w:val="008B0D2A"/>
    <w:rsid w:val="008B10D2"/>
    <w:rsid w:val="008B4488"/>
    <w:rsid w:val="008C6885"/>
    <w:rsid w:val="008D0B15"/>
    <w:rsid w:val="008D51B9"/>
    <w:rsid w:val="008D6EAD"/>
    <w:rsid w:val="008F6EC2"/>
    <w:rsid w:val="0090024B"/>
    <w:rsid w:val="0090355A"/>
    <w:rsid w:val="00917E36"/>
    <w:rsid w:val="00923FD5"/>
    <w:rsid w:val="00940DAD"/>
    <w:rsid w:val="0095031E"/>
    <w:rsid w:val="00956EFF"/>
    <w:rsid w:val="0096200E"/>
    <w:rsid w:val="00964730"/>
    <w:rsid w:val="00966A9B"/>
    <w:rsid w:val="00974742"/>
    <w:rsid w:val="00985DCE"/>
    <w:rsid w:val="00995CA1"/>
    <w:rsid w:val="009A037D"/>
    <w:rsid w:val="009B1D76"/>
    <w:rsid w:val="009B47EE"/>
    <w:rsid w:val="009C281E"/>
    <w:rsid w:val="009C35B4"/>
    <w:rsid w:val="009C5814"/>
    <w:rsid w:val="009D0DB2"/>
    <w:rsid w:val="009E1BB0"/>
    <w:rsid w:val="009E753A"/>
    <w:rsid w:val="009F00FC"/>
    <w:rsid w:val="00A025AB"/>
    <w:rsid w:val="00A0297D"/>
    <w:rsid w:val="00A03445"/>
    <w:rsid w:val="00A24833"/>
    <w:rsid w:val="00A3239F"/>
    <w:rsid w:val="00A35054"/>
    <w:rsid w:val="00A36664"/>
    <w:rsid w:val="00A524D3"/>
    <w:rsid w:val="00A815A1"/>
    <w:rsid w:val="00A82B5D"/>
    <w:rsid w:val="00A85A56"/>
    <w:rsid w:val="00A873B9"/>
    <w:rsid w:val="00AA4AF3"/>
    <w:rsid w:val="00AA4E79"/>
    <w:rsid w:val="00AB00FF"/>
    <w:rsid w:val="00AB086A"/>
    <w:rsid w:val="00AC0789"/>
    <w:rsid w:val="00AC0E90"/>
    <w:rsid w:val="00AF66BB"/>
    <w:rsid w:val="00AF70F3"/>
    <w:rsid w:val="00B0047C"/>
    <w:rsid w:val="00B01750"/>
    <w:rsid w:val="00B277E8"/>
    <w:rsid w:val="00B3184D"/>
    <w:rsid w:val="00B40DE9"/>
    <w:rsid w:val="00B42875"/>
    <w:rsid w:val="00B438C2"/>
    <w:rsid w:val="00B57E6C"/>
    <w:rsid w:val="00B70653"/>
    <w:rsid w:val="00B74118"/>
    <w:rsid w:val="00B81E56"/>
    <w:rsid w:val="00B8298B"/>
    <w:rsid w:val="00B95574"/>
    <w:rsid w:val="00BB0F4D"/>
    <w:rsid w:val="00BB15EC"/>
    <w:rsid w:val="00BC1512"/>
    <w:rsid w:val="00BD35A7"/>
    <w:rsid w:val="00BE3041"/>
    <w:rsid w:val="00BF286D"/>
    <w:rsid w:val="00BF3E23"/>
    <w:rsid w:val="00C073BF"/>
    <w:rsid w:val="00C10BBD"/>
    <w:rsid w:val="00C164E8"/>
    <w:rsid w:val="00C31352"/>
    <w:rsid w:val="00C37473"/>
    <w:rsid w:val="00C61585"/>
    <w:rsid w:val="00C63A47"/>
    <w:rsid w:val="00C6628D"/>
    <w:rsid w:val="00C71B9B"/>
    <w:rsid w:val="00C80E14"/>
    <w:rsid w:val="00C84A3C"/>
    <w:rsid w:val="00C85878"/>
    <w:rsid w:val="00C90598"/>
    <w:rsid w:val="00C91BA7"/>
    <w:rsid w:val="00CA7EB5"/>
    <w:rsid w:val="00CB27D4"/>
    <w:rsid w:val="00CB3912"/>
    <w:rsid w:val="00CD4CD5"/>
    <w:rsid w:val="00CD6B8B"/>
    <w:rsid w:val="00CD7B7B"/>
    <w:rsid w:val="00CD7EC5"/>
    <w:rsid w:val="00CE2118"/>
    <w:rsid w:val="00CE2493"/>
    <w:rsid w:val="00CE5361"/>
    <w:rsid w:val="00CF56DA"/>
    <w:rsid w:val="00D0429E"/>
    <w:rsid w:val="00D06324"/>
    <w:rsid w:val="00D0765C"/>
    <w:rsid w:val="00D07E8D"/>
    <w:rsid w:val="00D11DF9"/>
    <w:rsid w:val="00D11E1C"/>
    <w:rsid w:val="00D16B5A"/>
    <w:rsid w:val="00D17F92"/>
    <w:rsid w:val="00D3180E"/>
    <w:rsid w:val="00D4122E"/>
    <w:rsid w:val="00D42B09"/>
    <w:rsid w:val="00D46478"/>
    <w:rsid w:val="00D520F6"/>
    <w:rsid w:val="00D66652"/>
    <w:rsid w:val="00D738E6"/>
    <w:rsid w:val="00D97134"/>
    <w:rsid w:val="00DA2F4B"/>
    <w:rsid w:val="00DB1A17"/>
    <w:rsid w:val="00DB4396"/>
    <w:rsid w:val="00DC49BD"/>
    <w:rsid w:val="00DC7F7A"/>
    <w:rsid w:val="00DD02E7"/>
    <w:rsid w:val="00DD23D1"/>
    <w:rsid w:val="00DD3CD9"/>
    <w:rsid w:val="00DE11FF"/>
    <w:rsid w:val="00E054C5"/>
    <w:rsid w:val="00E14A9E"/>
    <w:rsid w:val="00E16DD2"/>
    <w:rsid w:val="00E23816"/>
    <w:rsid w:val="00E32F08"/>
    <w:rsid w:val="00E5126A"/>
    <w:rsid w:val="00E6289E"/>
    <w:rsid w:val="00E83211"/>
    <w:rsid w:val="00E8520A"/>
    <w:rsid w:val="00E86353"/>
    <w:rsid w:val="00E869F8"/>
    <w:rsid w:val="00EB11BD"/>
    <w:rsid w:val="00EB1FE9"/>
    <w:rsid w:val="00EB4F49"/>
    <w:rsid w:val="00EC256B"/>
    <w:rsid w:val="00EC4FB5"/>
    <w:rsid w:val="00EC73D8"/>
    <w:rsid w:val="00EF6225"/>
    <w:rsid w:val="00F040BB"/>
    <w:rsid w:val="00F07962"/>
    <w:rsid w:val="00F07C0D"/>
    <w:rsid w:val="00F16960"/>
    <w:rsid w:val="00F2258D"/>
    <w:rsid w:val="00F23999"/>
    <w:rsid w:val="00F25B73"/>
    <w:rsid w:val="00F358C5"/>
    <w:rsid w:val="00F40376"/>
    <w:rsid w:val="00F47AF8"/>
    <w:rsid w:val="00F5373B"/>
    <w:rsid w:val="00F545A7"/>
    <w:rsid w:val="00F63697"/>
    <w:rsid w:val="00F6640A"/>
    <w:rsid w:val="00F672B2"/>
    <w:rsid w:val="00F767BC"/>
    <w:rsid w:val="00F905EF"/>
    <w:rsid w:val="00F96AA5"/>
    <w:rsid w:val="00F96B65"/>
    <w:rsid w:val="00FA5350"/>
    <w:rsid w:val="00FA7493"/>
    <w:rsid w:val="00FB0822"/>
    <w:rsid w:val="00FB72C6"/>
    <w:rsid w:val="00FB7EBF"/>
    <w:rsid w:val="00FC3395"/>
    <w:rsid w:val="00FD179C"/>
    <w:rsid w:val="00FD30E9"/>
    <w:rsid w:val="00FD63AC"/>
    <w:rsid w:val="00FD7ABF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DF50FD"/>
  <w15:docId w15:val="{81410C18-6C20-214F-924C-46E4A82E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0DCD"/>
    <w:rPr>
      <w:rFonts w:eastAsia="Calibri"/>
      <w:color w:val="000000"/>
      <w:sz w:val="24"/>
      <w:szCs w:val="24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90024B"/>
    <w:pPr>
      <w:outlineLvl w:val="2"/>
    </w:pPr>
    <w:rPr>
      <w:rFonts w:eastAsia="Times New Roman"/>
      <w:b/>
      <w:bCs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7A62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FE50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E7A62"/>
    <w:rPr>
      <w:rFonts w:ascii="Arial" w:hAnsi="Arial"/>
      <w:sz w:val="22"/>
      <w:szCs w:val="24"/>
    </w:rPr>
  </w:style>
  <w:style w:type="character" w:styleId="Hypertextovodkaz">
    <w:name w:val="Hyperlink"/>
    <w:uiPriority w:val="99"/>
    <w:unhideWhenUsed/>
    <w:rsid w:val="00D0765C"/>
    <w:rPr>
      <w:color w:val="0000FF"/>
      <w:u w:val="single"/>
    </w:rPr>
  </w:style>
  <w:style w:type="paragraph" w:customStyle="1" w:styleId="Titulekzprvy">
    <w:name w:val="Titulek zprávy"/>
    <w:basedOn w:val="Normln"/>
    <w:link w:val="TitulekzprvyChar"/>
    <w:qFormat/>
    <w:rsid w:val="002370B2"/>
    <w:pPr>
      <w:spacing w:after="360"/>
    </w:pPr>
    <w:rPr>
      <w:rFonts w:ascii="Verdana" w:hAnsi="Verdana"/>
      <w:b/>
      <w:sz w:val="32"/>
      <w:szCs w:val="32"/>
    </w:rPr>
  </w:style>
  <w:style w:type="paragraph" w:customStyle="1" w:styleId="Datumzprvy">
    <w:name w:val="Datum zprávy"/>
    <w:basedOn w:val="Normln"/>
    <w:link w:val="DatumzprvyChar"/>
    <w:uiPriority w:val="1"/>
    <w:qFormat/>
    <w:rsid w:val="00FB7EBF"/>
    <w:pPr>
      <w:spacing w:after="1418"/>
    </w:pPr>
    <w:rPr>
      <w:rFonts w:ascii="Verdana" w:hAnsi="Verdana"/>
    </w:rPr>
  </w:style>
  <w:style w:type="character" w:customStyle="1" w:styleId="TitulekzprvyChar">
    <w:name w:val="Titulek zprávy Char"/>
    <w:link w:val="Titulekzprvy"/>
    <w:rsid w:val="002370B2"/>
    <w:rPr>
      <w:rFonts w:ascii="Verdana" w:hAnsi="Verdana"/>
      <w:b/>
      <w:sz w:val="32"/>
      <w:szCs w:val="32"/>
    </w:rPr>
  </w:style>
  <w:style w:type="paragraph" w:customStyle="1" w:styleId="Perexzprvy">
    <w:name w:val="Perex zprávy"/>
    <w:basedOn w:val="Textzprvy"/>
    <w:next w:val="Textzprvy"/>
    <w:link w:val="PerexzprvyChar"/>
    <w:uiPriority w:val="2"/>
    <w:qFormat/>
    <w:rsid w:val="00940DAD"/>
    <w:rPr>
      <w:b/>
    </w:rPr>
  </w:style>
  <w:style w:type="character" w:customStyle="1" w:styleId="DatumzprvyChar">
    <w:name w:val="Datum zprávy Char"/>
    <w:link w:val="Datumzprvy"/>
    <w:uiPriority w:val="1"/>
    <w:rsid w:val="005F7332"/>
    <w:rPr>
      <w:rFonts w:ascii="Verdana" w:hAnsi="Verdana"/>
      <w:sz w:val="24"/>
      <w:szCs w:val="24"/>
    </w:rPr>
  </w:style>
  <w:style w:type="paragraph" w:customStyle="1" w:styleId="Textzprvy">
    <w:name w:val="Text zprávy"/>
    <w:link w:val="TextzprvyChar"/>
    <w:uiPriority w:val="3"/>
    <w:qFormat/>
    <w:rsid w:val="00413B32"/>
    <w:pPr>
      <w:spacing w:after="360" w:line="260" w:lineRule="exact"/>
      <w:jc w:val="both"/>
    </w:pPr>
    <w:rPr>
      <w:rFonts w:ascii="Verdana" w:hAnsi="Verdana"/>
      <w:sz w:val="18"/>
      <w:szCs w:val="18"/>
    </w:rPr>
  </w:style>
  <w:style w:type="character" w:customStyle="1" w:styleId="PerexzprvyChar">
    <w:name w:val="Perex zprávy Char"/>
    <w:link w:val="Perexzprvy"/>
    <w:uiPriority w:val="2"/>
    <w:rsid w:val="00A35054"/>
    <w:rPr>
      <w:rFonts w:ascii="Verdana" w:hAnsi="Verdana"/>
      <w:b/>
      <w:sz w:val="18"/>
      <w:szCs w:val="18"/>
    </w:rPr>
  </w:style>
  <w:style w:type="paragraph" w:customStyle="1" w:styleId="slovantextzprvy">
    <w:name w:val="Číslovaný text zprávy"/>
    <w:basedOn w:val="Textzprvy"/>
    <w:link w:val="slovantextzprvyChar"/>
    <w:uiPriority w:val="4"/>
    <w:qFormat/>
    <w:rsid w:val="00B277E8"/>
    <w:pPr>
      <w:numPr>
        <w:numId w:val="1"/>
      </w:numPr>
      <w:ind w:left="378"/>
    </w:pPr>
  </w:style>
  <w:style w:type="character" w:customStyle="1" w:styleId="TextzprvyChar">
    <w:name w:val="Text zprávy Char"/>
    <w:link w:val="Textzprvy"/>
    <w:uiPriority w:val="3"/>
    <w:rsid w:val="00A35054"/>
    <w:rPr>
      <w:rFonts w:ascii="Verdana" w:hAnsi="Verdan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AF3"/>
    <w:rPr>
      <w:rFonts w:ascii="Tahoma" w:hAnsi="Tahoma" w:cs="Tahoma"/>
      <w:sz w:val="16"/>
      <w:szCs w:val="16"/>
    </w:rPr>
  </w:style>
  <w:style w:type="character" w:customStyle="1" w:styleId="slovantextzprvyChar">
    <w:name w:val="Číslovaný text zprávy Char"/>
    <w:basedOn w:val="TextzprvyChar"/>
    <w:link w:val="slovantextzprvy"/>
    <w:uiPriority w:val="4"/>
    <w:rsid w:val="00A35054"/>
    <w:rPr>
      <w:rFonts w:ascii="Verdana" w:hAnsi="Verdana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A62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90024B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0024B"/>
    <w:rPr>
      <w:rFonts w:eastAsia="Times New Roman"/>
      <w:color w:val="auto"/>
      <w:lang w:eastAsia="cs-CZ"/>
    </w:rPr>
  </w:style>
  <w:style w:type="paragraph" w:customStyle="1" w:styleId="podtitulh2">
    <w:name w:val="podtitulh2"/>
    <w:basedOn w:val="Normln"/>
    <w:rsid w:val="0090024B"/>
    <w:rPr>
      <w:rFonts w:eastAsia="Times New Roman"/>
      <w:color w:val="auto"/>
      <w:lang w:eastAsia="cs-CZ"/>
    </w:rPr>
  </w:style>
  <w:style w:type="character" w:customStyle="1" w:styleId="Zvraznn1">
    <w:name w:val="Zvýraznění1"/>
    <w:uiPriority w:val="20"/>
    <w:qFormat/>
    <w:rsid w:val="0090024B"/>
    <w:rPr>
      <w:i/>
      <w:iCs/>
    </w:rPr>
  </w:style>
  <w:style w:type="character" w:styleId="Siln">
    <w:name w:val="Strong"/>
    <w:uiPriority w:val="22"/>
    <w:qFormat/>
    <w:rsid w:val="0090024B"/>
    <w:rPr>
      <w:b/>
      <w:bCs/>
    </w:rPr>
  </w:style>
  <w:style w:type="character" w:customStyle="1" w:styleId="s1">
    <w:name w:val="s1"/>
    <w:rsid w:val="00137D28"/>
    <w:rPr>
      <w:rFonts w:ascii=".SFUIText" w:hAnsi=".SFUIText" w:hint="default"/>
      <w:b w:val="0"/>
      <w:bCs w:val="0"/>
      <w:i w:val="0"/>
      <w:iCs w:val="0"/>
    </w:rPr>
  </w:style>
  <w:style w:type="paragraph" w:styleId="Prosttext">
    <w:name w:val="Plain Text"/>
    <w:basedOn w:val="Normln"/>
    <w:link w:val="ProsttextChar"/>
    <w:uiPriority w:val="99"/>
    <w:unhideWhenUsed/>
    <w:rsid w:val="00C84A3C"/>
    <w:rPr>
      <w:rFonts w:ascii="Calibri" w:hAnsi="Calibri"/>
      <w:color w:val="auto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C84A3C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2B09"/>
    <w:pPr>
      <w:ind w:left="720"/>
    </w:pPr>
    <w:rPr>
      <w:rFonts w:ascii="Calibri" w:hAnsi="Calibri"/>
      <w:color w:val="auto"/>
      <w:sz w:val="22"/>
      <w:szCs w:val="22"/>
    </w:rPr>
  </w:style>
  <w:style w:type="character" w:styleId="Odkaznakoment">
    <w:name w:val="annotation reference"/>
    <w:uiPriority w:val="99"/>
    <w:semiHidden/>
    <w:unhideWhenUsed/>
    <w:rsid w:val="005850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0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033"/>
    <w:rPr>
      <w:rFonts w:eastAsia="Calibri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0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033"/>
    <w:rPr>
      <w:rFonts w:eastAsia="Calibri"/>
      <w:b/>
      <w:bCs/>
      <w:color w:val="000000"/>
      <w:lang w:eastAsia="en-US"/>
    </w:rPr>
  </w:style>
  <w:style w:type="paragraph" w:customStyle="1" w:styleId="PerexT">
    <w:name w:val="Perex ČT"/>
    <w:basedOn w:val="Normln"/>
    <w:qFormat/>
    <w:rsid w:val="00966A9B"/>
    <w:pPr>
      <w:spacing w:after="160" w:line="259" w:lineRule="auto"/>
      <w:jc w:val="both"/>
    </w:pPr>
    <w:rPr>
      <w:rFonts w:ascii="Verdana" w:hAnsi="Verdana"/>
      <w:b/>
      <w:color w:val="auto"/>
      <w:sz w:val="18"/>
      <w:szCs w:val="18"/>
    </w:rPr>
  </w:style>
  <w:style w:type="character" w:customStyle="1" w:styleId="Nevyeenzmnka1">
    <w:name w:val="Nevyřešená zmínka1"/>
    <w:uiPriority w:val="99"/>
    <w:semiHidden/>
    <w:unhideWhenUsed/>
    <w:rsid w:val="004137D7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4137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41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0136">
                              <w:marLeft w:val="150"/>
                              <w:marRight w:val="15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232917\Desktop\TZ_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C:\Users\am232917\Desktop\TZ_vzor.dotx</Template>
  <TotalTime>235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Česiká televize</Company>
  <LinksUpToDate>false</LinksUpToDate>
  <CharactersWithSpaces>4190</CharactersWithSpaces>
  <SharedDoc>false</SharedDoc>
  <HLinks>
    <vt:vector size="18" baseType="variant"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http://www.ceskatelevize.cz/70let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https://www.ceskatelevize.cz/epress/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mailto:press@ceskatelevize.cz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Antoš Michal</dc:creator>
  <cp:keywords/>
  <cp:lastModifiedBy>Radek Konečný</cp:lastModifiedBy>
  <cp:revision>14</cp:revision>
  <cp:lastPrinted>2023-04-18T10:42:00Z</cp:lastPrinted>
  <dcterms:created xsi:type="dcterms:W3CDTF">2024-04-17T11:44:00Z</dcterms:created>
  <dcterms:modified xsi:type="dcterms:W3CDTF">2024-04-19T05:22:00Z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054fcbbd676d0fc515a6572168c7f14c9ebd4f0a630a2ecbc3b1b3190abcd44c</vt:lpwstr>
  </property>
</Properties>
</file>